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D" w:rsidRPr="001C37A8" w:rsidRDefault="00394A4A" w:rsidP="00C011E8">
      <w:pPr>
        <w:bidi/>
        <w:jc w:val="lowKashida"/>
        <w:rPr>
          <w:rFonts w:cs="Simplified Arabic"/>
          <w:b/>
          <w:bCs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CD85E2" wp14:editId="40960498">
                <wp:simplePos x="0" y="0"/>
                <wp:positionH relativeFrom="column">
                  <wp:posOffset>-14605</wp:posOffset>
                </wp:positionH>
                <wp:positionV relativeFrom="paragraph">
                  <wp:posOffset>-106186</wp:posOffset>
                </wp:positionV>
                <wp:extent cx="6410325" cy="1885950"/>
                <wp:effectExtent l="0" t="0" r="28575" b="19050"/>
                <wp:wrapNone/>
                <wp:docPr id="2" name="Group 9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885950"/>
                          <a:chOff x="885" y="750"/>
                          <a:chExt cx="10095" cy="2970"/>
                        </a:xfrm>
                      </wpg:grpSpPr>
                      <wpg:grpSp>
                        <wpg:cNvPr id="3" name="Group 9968"/>
                        <wpg:cNvGrpSpPr>
                          <a:grpSpLocks/>
                        </wpg:cNvGrpSpPr>
                        <wpg:grpSpPr bwMode="auto">
                          <a:xfrm>
                            <a:off x="885" y="750"/>
                            <a:ext cx="10095" cy="2970"/>
                            <a:chOff x="885" y="750"/>
                            <a:chExt cx="10095" cy="2970"/>
                          </a:xfrm>
                        </wpg:grpSpPr>
                        <wps:wsp>
                          <wps:cNvPr id="4" name="AutoShape 9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0" y="899"/>
                              <a:ext cx="3510" cy="170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17FE" w:rsidRPr="003F17FE" w:rsidRDefault="003F17FE" w:rsidP="001F1D7A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sz w:val="2"/>
                                    <w:szCs w:val="2"/>
                                    <w:rtl/>
                                  </w:rPr>
                                </w:pPr>
                              </w:p>
                              <w:p w:rsidR="00B07C36" w:rsidRDefault="00B07C36" w:rsidP="003F17FE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406819">
                                  <w:rPr>
                                    <w:rFonts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وزارة التعليم العالي و البحث العلمي</w:t>
                                </w:r>
                              </w:p>
                              <w:p w:rsidR="00EA3C9D" w:rsidRPr="00EA3C9D" w:rsidRDefault="00EA3C9D" w:rsidP="00EA3C9D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  <w:p w:rsidR="00B07C36" w:rsidRDefault="00B07C36" w:rsidP="001F1D7A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406819">
                                  <w:rPr>
                                    <w:rFonts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جامعة ذي قار </w:t>
                                </w:r>
                                <w:r w:rsidRPr="00406819">
                                  <w:rPr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–</w:t>
                                </w:r>
                                <w:r w:rsidRPr="00406819">
                                  <w:rPr>
                                    <w:rFonts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كلية العلوم</w:t>
                                </w:r>
                              </w:p>
                              <w:p w:rsidR="00EA3C9D" w:rsidRPr="00EA3C9D" w:rsidRDefault="00EA3C9D" w:rsidP="00EA3C9D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:rsidR="00B07C36" w:rsidRPr="00EA3C9D" w:rsidRDefault="0012177E" w:rsidP="00EA3C9D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وحدة</w:t>
                                </w:r>
                                <w:r w:rsidR="00EA3C9D">
                                  <w:rPr>
                                    <w:rFonts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  <w:r w:rsidR="00B07C36" w:rsidRPr="00406819">
                                  <w:rPr>
                                    <w:rFonts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الدراسات العليا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9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" y="899"/>
                              <a:ext cx="3600" cy="1702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7C36" w:rsidRPr="00AC1B32" w:rsidRDefault="00B07C36" w:rsidP="001F1D7A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AC1B32">
                                  <w:rPr>
                                    <w:b/>
                                    <w:bCs/>
                                  </w:rPr>
                                  <w:t>Ministry of Higher Education</w:t>
                                </w:r>
                              </w:p>
                              <w:p w:rsidR="00B07C36" w:rsidRPr="00AC1B32" w:rsidRDefault="00B07C36" w:rsidP="001F1D7A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AC1B32">
                                  <w:rPr>
                                    <w:b/>
                                    <w:bCs/>
                                  </w:rPr>
                                  <w:t>&amp; Scientific Research</w:t>
                                </w:r>
                              </w:p>
                              <w:p w:rsidR="00B07C36" w:rsidRPr="00AC1B32" w:rsidRDefault="00B07C36" w:rsidP="001F1D7A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AC1B32">
                                  <w:rPr>
                                    <w:b/>
                                    <w:bCs/>
                                  </w:rPr>
                                  <w:t xml:space="preserve">University of Thi-Qar </w:t>
                                </w:r>
                              </w:p>
                              <w:p w:rsidR="00B07C36" w:rsidRPr="00AC1B32" w:rsidRDefault="00B07C36" w:rsidP="001F1D7A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AC1B32">
                                  <w:rPr>
                                    <w:b/>
                                    <w:bCs/>
                                  </w:rPr>
                                  <w:t xml:space="preserve">College of Science </w:t>
                                </w:r>
                              </w:p>
                              <w:p w:rsidR="00E13398" w:rsidRDefault="00E13398" w:rsidP="00C95E50">
                                <w:pPr>
                                  <w:bidi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Unit of </w:t>
                                </w:r>
                                <w:r w:rsidR="00C95E50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Higher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Stud</w:t>
                                </w:r>
                                <w:r w:rsidR="00C95E50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ies</w:t>
                                </w:r>
                              </w:p>
                              <w:p w:rsidR="00B07C36" w:rsidRDefault="00B07C36" w:rsidP="001F1D7A">
                                <w:pPr>
                                  <w:bidi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99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2" y="750"/>
                              <a:ext cx="2184" cy="2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7C36" w:rsidRDefault="00304E40" w:rsidP="001F1D7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4006E9" wp14:editId="6955D8B5">
                                      <wp:extent cx="1203767" cy="1203767"/>
                                      <wp:effectExtent l="0" t="0" r="0" b="0"/>
                                      <wp:docPr id="1" name="صورة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صورة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9675" cy="1209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9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" y="2723"/>
                              <a:ext cx="2199" cy="9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07C36" w:rsidRDefault="00C95E5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Ref:</w:t>
                                </w:r>
                              </w:p>
                              <w:p w:rsidR="00C95E50" w:rsidRDefault="00C95E50">
                                <w:r>
                                  <w:rPr>
                                    <w:b/>
                                    <w:bCs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AutoShape 9969"/>
                        <wps:cNvCnPr>
                          <a:cxnSpLocks noChangeShapeType="1"/>
                        </wps:cNvCnPr>
                        <wps:spPr bwMode="auto">
                          <a:xfrm>
                            <a:off x="1275" y="3675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70" o:spid="_x0000_s1026" style="position:absolute;left:0;text-align:left;margin-left:-1.15pt;margin-top:-8.35pt;width:504.75pt;height:148.5pt;z-index:251657216" coordorigin="885,750" coordsize="1009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">
                <v:group id="Group 9968" o:spid="_x0000_s1027" style="position:absolute;left:885;top:750;width:10095;height:2970" coordorigin="885,750" coordsize="10095,2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9963" o:spid="_x0000_s1028" type="#_x0000_t176" style="position:absolute;left:7470;top:899;width:3510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XdcAA&#10;AADaAAAADwAAAGRycy9kb3ducmV2LnhtbESPT4vCMBTE74LfITxhb5rqyiLVKCIKXnX9c300z6bY&#10;vNQk1vrtNwsLexxm5jfMYtXZWrTkQ+VYwXiUgSAunK64VHD63g1nIEJE1lg7JgVvCrBa9nsLzLV7&#10;8YHaYyxFgnDIUYGJscmlDIUhi2HkGuLk3Zy3GJP0pdQeXwluaznJsi9pseK0YLChjaHifnxaBY/p&#10;87Odjdn485Z21+0pu+zprtTHoFvPQUTq4n/4r73XCqbweyXd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pXdcAAAADaAAAADwAAAAAAAAAAAAAAAACYAgAAZHJzL2Rvd25y&#10;ZXYueG1sUEsFBgAAAAAEAAQA9QAAAIUDAAAAAA==&#10;" strokeweight="2pt">
                    <v:textbox>
                      <w:txbxContent>
                        <w:p w:rsidR="003F17FE" w:rsidRPr="003F17FE" w:rsidRDefault="003F17FE" w:rsidP="001F1D7A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"/>
                              <w:szCs w:val="2"/>
                              <w:rtl/>
                            </w:rPr>
                          </w:pPr>
                        </w:p>
                        <w:p w:rsidR="00B07C36" w:rsidRDefault="00B07C36" w:rsidP="003F17FE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06819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وزارة التعليم العالي و البحث العلمي</w:t>
                          </w:r>
                        </w:p>
                        <w:p w:rsidR="00EA3C9D" w:rsidRPr="00EA3C9D" w:rsidRDefault="00EA3C9D" w:rsidP="00EA3C9D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</w:p>
                        <w:p w:rsidR="00B07C36" w:rsidRDefault="00B07C36" w:rsidP="001F1D7A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406819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جامعة ذي قار </w:t>
                          </w:r>
                          <w:r w:rsidRPr="00406819"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–</w:t>
                          </w:r>
                          <w:r w:rsidRPr="00406819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كلية العلوم</w:t>
                          </w:r>
                        </w:p>
                        <w:p w:rsidR="00EA3C9D" w:rsidRPr="00EA3C9D" w:rsidRDefault="00EA3C9D" w:rsidP="00EA3C9D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B07C36" w:rsidRPr="00EA3C9D" w:rsidRDefault="0012177E" w:rsidP="00EA3C9D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وحدة</w:t>
                          </w:r>
                          <w:r w:rsidR="00EA3C9D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B07C36" w:rsidRPr="00406819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الدراسات العليا</w:t>
                          </w:r>
                        </w:p>
                      </w:txbxContent>
                    </v:textbox>
                  </v:shape>
                  <v:shape id="AutoShape 9964" o:spid="_x0000_s1029" type="#_x0000_t176" style="position:absolute;left:885;top:899;width:3600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y7sEA&#10;AADaAAAADwAAAGRycy9kb3ducmV2LnhtbESPT2sCMRTE7wW/Q3hCbzVrqyJbo4goeK3/en1snpvF&#10;zcuaxHX77RtB8DjMzG+Y2aKztWjJh8qxguEgA0FcOF1xqeCw33xMQYSIrLF2TAr+KMBi3nubYa7d&#10;nX+o3cVSJAiHHBWYGJtcylAYshgGriFO3tl5izFJX0rt8Z7gtpafWTaRFitOCwYbWhkqLrubVXAd&#10;3b7a6ZCNP65p87s+ZKctXZR673fLbxCRuvgKP9tbrWAMjyvpBs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m8u7BAAAA2gAAAA8AAAAAAAAAAAAAAAAAmAIAAGRycy9kb3du&#10;cmV2LnhtbFBLBQYAAAAABAAEAPUAAACGAwAAAAA=&#10;" strokeweight="2pt">
                    <v:textbox>
                      <w:txbxContent>
                        <w:p w:rsidR="00B07C36" w:rsidRPr="00AC1B32" w:rsidRDefault="00B07C36" w:rsidP="001F1D7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AC1B32">
                            <w:rPr>
                              <w:b/>
                              <w:bCs/>
                            </w:rPr>
                            <w:t>Ministry of Higher Education</w:t>
                          </w:r>
                        </w:p>
                        <w:p w:rsidR="00B07C36" w:rsidRPr="00AC1B32" w:rsidRDefault="00B07C36" w:rsidP="001F1D7A">
                          <w:pPr>
                            <w:bidi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AC1B32">
                            <w:rPr>
                              <w:b/>
                              <w:bCs/>
                            </w:rPr>
                            <w:t>&amp; Scientific Research</w:t>
                          </w:r>
                        </w:p>
                        <w:p w:rsidR="00B07C36" w:rsidRPr="00AC1B32" w:rsidRDefault="00B07C36" w:rsidP="001F1D7A">
                          <w:pPr>
                            <w:bidi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AC1B32">
                            <w:rPr>
                              <w:b/>
                              <w:bCs/>
                            </w:rPr>
                            <w:t xml:space="preserve">University of Thi-Qar </w:t>
                          </w:r>
                        </w:p>
                        <w:p w:rsidR="00B07C36" w:rsidRPr="00AC1B32" w:rsidRDefault="00B07C36" w:rsidP="001F1D7A">
                          <w:pPr>
                            <w:bidi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AC1B32">
                            <w:rPr>
                              <w:b/>
                              <w:bCs/>
                            </w:rPr>
                            <w:t xml:space="preserve">College of Science </w:t>
                          </w:r>
                        </w:p>
                        <w:p w:rsidR="00E13398" w:rsidRDefault="00E13398" w:rsidP="00C95E50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Unit of </w:t>
                          </w:r>
                          <w:r w:rsidR="00C95E5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Higher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Stud</w:t>
                          </w:r>
                          <w:r w:rsidR="00C95E5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ies</w:t>
                          </w:r>
                        </w:p>
                        <w:p w:rsidR="00B07C36" w:rsidRDefault="00B07C36" w:rsidP="001F1D7A">
                          <w:pPr>
                            <w:bidi/>
                            <w:jc w:val="cente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965" o:spid="_x0000_s1030" type="#_x0000_t202" style="position:absolute;left:4952;top:750;width:2184;height:2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/EsMA&#10;AADaAAAADwAAAGRycy9kb3ducmV2LnhtbESP3WoCMRSE74W+QziCd92sBUXWjdIWBaGt+FPvD5vT&#10;7OLmZJtE3b59Uyh4OczMN0y57G0rruRD41jBOMtBEFdON2wUfB7XjzMQISJrbB2Tgh8KsFw8DEos&#10;tLvxnq6HaESCcChQQR1jV0gZqposhsx1xMn7ct5iTNIbqT3eEty28inPp9Jiw2mhxo5ea6rOh4tV&#10;8PJ+wtPKf6/O6+7jbbI7GtqSUWo07J/nICL18R7+b2+0gin8XUk3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G/EsMAAADaAAAADwAAAAAAAAAAAAAAAACYAgAAZHJzL2Rv&#10;d25yZXYueG1sUEsFBgAAAAAEAAQA9QAAAIgDAAAAAA==&#10;" strokecolor="white" strokeweight="0">
                    <v:textbox>
                      <w:txbxContent>
                        <w:p w:rsidR="00B07C36" w:rsidRDefault="00304E40" w:rsidP="001F1D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4006E9" wp14:editId="6955D8B5">
                                <wp:extent cx="1203767" cy="1203767"/>
                                <wp:effectExtent l="0" t="0" r="0" b="0"/>
                                <wp:docPr id="1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966" o:spid="_x0000_s1031" type="#_x0000_t202" style="position:absolute;left:885;top:2723;width:2199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RCG8MA&#10;AADaAAAADwAAAGRycy9kb3ducmV2LnhtbESPzWrDMBCE74G+g9hAbomcBPrjWg4lYMihPSQO5LpY&#10;W9vEWglJiZ23rwqFHoeZ+YYpdpMZxJ186C0rWK8yEMSN1T23Cs51tXwFESKyxsEyKXhQgF35NCsw&#10;13bkI91PsRUJwiFHBV2MLpcyNB0ZDCvriJP3bb3BmKRvpfY4JrgZ5CbLnqXBntNCh472HTXX080o&#10;qKSrxmb6vKzr88VvD/TljvWbUov59PEOItIU/8N/7YNW8AK/V9IN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RCG8MAAADaAAAADwAAAAAAAAAAAAAAAACYAgAAZHJzL2Rv&#10;d25yZXYueG1sUEsFBgAAAAAEAAQA9QAAAIgDAAAAAA==&#10;" strokecolor="white">
                    <v:stroke dashstyle="longDash"/>
                    <v:textbox>
                      <w:txbxContent>
                        <w:p w:rsidR="00B07C36" w:rsidRDefault="00C95E5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Ref:</w:t>
                          </w:r>
                        </w:p>
                        <w:p w:rsidR="00C95E50" w:rsidRDefault="00C95E50">
                          <w:r>
                            <w:rPr>
                              <w:b/>
                              <w:bCs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969" o:spid="_x0000_s1032" type="#_x0000_t32" style="position:absolute;left:1275;top:367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</v:group>
            </w:pict>
          </mc:Fallback>
        </mc:AlternateContent>
      </w:r>
      <w:r w:rsidR="00DC37BD">
        <w:rPr>
          <w:rFonts w:cs="Simplified Arabic" w:hint="cs"/>
          <w:b/>
          <w:bCs/>
          <w:rtl/>
        </w:rPr>
        <w:t xml:space="preserve">                                                      </w:t>
      </w:r>
    </w:p>
    <w:p w:rsidR="001F1D7A" w:rsidRDefault="00DC37BD" w:rsidP="001F1D7A">
      <w:pPr>
        <w:bidi/>
      </w:pPr>
      <w:r>
        <w:rPr>
          <w:rFonts w:hint="cs"/>
          <w:b/>
          <w:bCs/>
          <w:sz w:val="28"/>
          <w:szCs w:val="28"/>
          <w:rtl/>
        </w:rPr>
        <w:t xml:space="preserve">                              </w:t>
      </w:r>
    </w:p>
    <w:p w:rsidR="001F1D7A" w:rsidRPr="002C2C99" w:rsidRDefault="001F1D7A" w:rsidP="001F1D7A">
      <w:pPr>
        <w:bidi/>
      </w:pPr>
    </w:p>
    <w:p w:rsidR="001F1D7A" w:rsidRDefault="001F1D7A" w:rsidP="001F1D7A">
      <w:pPr>
        <w:bidi/>
      </w:pPr>
    </w:p>
    <w:p w:rsidR="001F1D7A" w:rsidRDefault="001F1D7A" w:rsidP="001F1D7A">
      <w:pPr>
        <w:bidi/>
      </w:pPr>
    </w:p>
    <w:p w:rsidR="001F1D7A" w:rsidRDefault="001F1D7A" w:rsidP="001F1D7A">
      <w:pPr>
        <w:bidi/>
      </w:pPr>
    </w:p>
    <w:p w:rsidR="006D7A0B" w:rsidRDefault="00ED31AE" w:rsidP="006D7A0B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594DD" wp14:editId="0D7CA6C6">
                <wp:simplePos x="0" y="0"/>
                <wp:positionH relativeFrom="column">
                  <wp:posOffset>1516500</wp:posOffset>
                </wp:positionH>
                <wp:positionV relativeFrom="paragraph">
                  <wp:posOffset>16060</wp:posOffset>
                </wp:positionV>
                <wp:extent cx="3589020" cy="604575"/>
                <wp:effectExtent l="133350" t="133350" r="144780" b="15748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604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5DD" w:rsidRPr="00ED31AE" w:rsidRDefault="008B5A90" w:rsidP="00ED31AE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ED31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ب</w:t>
                            </w:r>
                            <w:r w:rsidR="005537D4" w:rsidRPr="00ED31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راءة ذمة طالب</w:t>
                            </w:r>
                            <w:r w:rsidR="005537D4" w:rsidRPr="00ED31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ماجستير</w:t>
                            </w:r>
                            <w:r w:rsidRPr="00ED31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الدراسات العليا للعام</w:t>
                            </w:r>
                            <w:r w:rsidR="00E625DD" w:rsidRPr="00ED31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201</w:t>
                            </w:r>
                            <w:r w:rsidR="00ED31AE" w:rsidRPr="00ED31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8</w:t>
                            </w:r>
                            <w:r w:rsidR="00E625DD" w:rsidRPr="00ED31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/201</w:t>
                            </w:r>
                            <w:r w:rsidR="00ED31AE" w:rsidRPr="00ED31A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IQ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4" o:spid="_x0000_s1033" style="position:absolute;left:0;text-align:left;margin-left:119.4pt;margin-top:1.25pt;width:282.6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" filled="f" strokecolor="white [3212]" strokeweight="2pt">
                <v:textbox>
                  <w:txbxContent>
                    <w:p w:rsidR="00E625DD" w:rsidRPr="00ED31AE" w:rsidRDefault="008B5A90" w:rsidP="00ED31AE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ED31A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ب</w:t>
                      </w:r>
                      <w:r w:rsidR="005537D4" w:rsidRPr="00ED31A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راءة ذمة طالب</w:t>
                      </w:r>
                      <w:r w:rsidR="005537D4" w:rsidRPr="00ED31AE">
                        <w:rPr>
                          <w:rFonts w:asciiTheme="majorBidi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 xml:space="preserve"> ماجستير</w:t>
                      </w:r>
                      <w:r w:rsidRPr="00ED31AE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الدراسات العليا للعام</w:t>
                      </w:r>
                      <w:r w:rsidR="00E625DD" w:rsidRPr="00ED31AE">
                        <w:rPr>
                          <w:rFonts w:asciiTheme="majorBidi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201</w:t>
                      </w:r>
                      <w:r w:rsidR="00ED31AE" w:rsidRPr="00ED31AE">
                        <w:rPr>
                          <w:rFonts w:asciiTheme="majorBidi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8</w:t>
                      </w:r>
                      <w:r w:rsidR="00E625DD" w:rsidRPr="00ED31AE">
                        <w:rPr>
                          <w:rFonts w:asciiTheme="majorBidi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/201</w:t>
                      </w:r>
                      <w:r w:rsidR="00ED31AE" w:rsidRPr="00ED31AE">
                        <w:rPr>
                          <w:rFonts w:asciiTheme="majorBidi" w:hAnsiTheme="majorBidi" w:cstheme="majorBidi" w:hint="cs"/>
                          <w:b/>
                          <w:bCs/>
                          <w:sz w:val="22"/>
                          <w:szCs w:val="22"/>
                          <w:rtl/>
                          <w:lang w:bidi="ar-IQ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C95E50" w:rsidRPr="00C95E50" w:rsidRDefault="00C95E50" w:rsidP="00C95E50">
      <w:pPr>
        <w:bidi/>
        <w:rPr>
          <w:b/>
          <w:bCs/>
          <w:rtl/>
        </w:rPr>
      </w:pPr>
      <w:r w:rsidRPr="00C95E50">
        <w:rPr>
          <w:rFonts w:hint="cs"/>
          <w:b/>
          <w:bCs/>
          <w:rtl/>
        </w:rPr>
        <w:t>العدد:  3 /11 /</w:t>
      </w:r>
    </w:p>
    <w:p w:rsidR="00F26305" w:rsidRDefault="00C95E50" w:rsidP="00ED31AE">
      <w:pPr>
        <w:bidi/>
        <w:rPr>
          <w:b/>
          <w:bCs/>
          <w:rtl/>
        </w:rPr>
      </w:pPr>
      <w:r w:rsidRPr="00C95E50">
        <w:rPr>
          <w:rFonts w:hint="cs"/>
          <w:b/>
          <w:bCs/>
          <w:rtl/>
        </w:rPr>
        <w:t>التاريخ:</w:t>
      </w:r>
      <w:r w:rsidRPr="00C95E50">
        <w:rPr>
          <w:b/>
          <w:bCs/>
        </w:rPr>
        <w:t xml:space="preserve">   </w:t>
      </w:r>
      <w:r w:rsidRPr="00C95E50">
        <w:rPr>
          <w:rFonts w:hint="cs"/>
          <w:b/>
          <w:bCs/>
          <w:rtl/>
        </w:rPr>
        <w:t xml:space="preserve"> /     </w:t>
      </w:r>
      <w:r w:rsidRPr="00C95E50">
        <w:rPr>
          <w:b/>
          <w:bCs/>
        </w:rPr>
        <w:t xml:space="preserve"> </w:t>
      </w:r>
      <w:r w:rsidRPr="00C95E50">
        <w:rPr>
          <w:rFonts w:hint="cs"/>
          <w:b/>
          <w:bCs/>
          <w:rtl/>
        </w:rPr>
        <w:t>/</w:t>
      </w:r>
      <w:r w:rsidRPr="00C95E50">
        <w:rPr>
          <w:b/>
          <w:bCs/>
        </w:rPr>
        <w:t xml:space="preserve">    201  </w:t>
      </w:r>
    </w:p>
    <w:p w:rsidR="00F83F1C" w:rsidRPr="00F83F1C" w:rsidRDefault="00F83F1C" w:rsidP="00F83F1C">
      <w:pPr>
        <w:bidi/>
        <w:rPr>
          <w:rtl/>
          <w:lang w:bidi="ar-IQ"/>
        </w:rPr>
      </w:pPr>
      <w:bookmarkStart w:id="0" w:name="_GoBack"/>
      <w:bookmarkEnd w:id="0"/>
    </w:p>
    <w:p w:rsidR="00A86559" w:rsidRPr="00345878" w:rsidRDefault="00A86559" w:rsidP="0012177E">
      <w:pPr>
        <w:bidi/>
        <w:ind w:left="245"/>
        <w:jc w:val="center"/>
        <w:rPr>
          <w:rFonts w:ascii="Arial" w:hAnsi="Arial" w:cs="PT Bold Heading"/>
          <w:sz w:val="2"/>
          <w:szCs w:val="2"/>
          <w:rtl/>
        </w:rPr>
      </w:pPr>
    </w:p>
    <w:p w:rsidR="00396FF6" w:rsidRPr="007C0D35" w:rsidRDefault="00396FF6" w:rsidP="008E7237">
      <w:pPr>
        <w:bidi/>
        <w:ind w:left="245"/>
        <w:jc w:val="center"/>
        <w:rPr>
          <w:rFonts w:ascii="Arial" w:hAnsi="Arial" w:cs="PT Bold Heading"/>
          <w:sz w:val="2"/>
          <w:szCs w:val="2"/>
          <w:rtl/>
        </w:rPr>
      </w:pPr>
    </w:p>
    <w:p w:rsidR="009B6B6D" w:rsidRPr="00CB417B" w:rsidRDefault="00166B81" w:rsidP="009B6B6D">
      <w:pPr>
        <w:bidi/>
        <w:ind w:left="245"/>
        <w:jc w:val="center"/>
        <w:rPr>
          <w:rFonts w:ascii="Arial" w:hAnsi="Arial" w:cs="PT Bold Heading"/>
          <w:sz w:val="2"/>
          <w:szCs w:val="2"/>
          <w:rtl/>
          <w:lang w:bidi="ar-IQ"/>
        </w:rPr>
      </w:pPr>
      <w:r>
        <w:rPr>
          <w:rFonts w:ascii="Arial" w:hAnsi="Arial" w:cs="PT Bold Heading" w:hint="cs"/>
          <w:sz w:val="2"/>
          <w:szCs w:val="2"/>
          <w:rtl/>
          <w:lang w:bidi="ar-IQ"/>
        </w:rPr>
        <w:t>ام</w:t>
      </w:r>
    </w:p>
    <w:p w:rsidR="009B6B6D" w:rsidRPr="00A87D94" w:rsidRDefault="009B6B6D" w:rsidP="009B6B6D">
      <w:pPr>
        <w:bidi/>
        <w:ind w:left="245"/>
        <w:jc w:val="center"/>
        <w:rPr>
          <w:rFonts w:ascii="Arial" w:hAnsi="Arial" w:cs="PT Bold Heading"/>
          <w:sz w:val="2"/>
          <w:szCs w:val="2"/>
          <w:rtl/>
        </w:rPr>
      </w:pPr>
    </w:p>
    <w:p w:rsidR="00B40BD5" w:rsidRPr="00B40BD5" w:rsidRDefault="00ED31AE" w:rsidP="00B40BD5">
      <w:pPr>
        <w:bidi/>
        <w:ind w:left="245"/>
        <w:jc w:val="center"/>
        <w:rPr>
          <w:rFonts w:ascii="Arial" w:hAnsi="Arial" w:cs="PT Bold Heading"/>
          <w:sz w:val="18"/>
          <w:szCs w:val="18"/>
          <w:rtl/>
          <w:lang w:bidi="ar-IQ"/>
        </w:rPr>
      </w:pPr>
      <w:r>
        <w:rPr>
          <w:rFonts w:ascii="Arial" w:hAnsi="Arial" w:cs="PT Bold Heading"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85D95" wp14:editId="5DFB1BC2">
                <wp:simplePos x="0" y="0"/>
                <wp:positionH relativeFrom="column">
                  <wp:posOffset>2330100</wp:posOffset>
                </wp:positionH>
                <wp:positionV relativeFrom="paragraph">
                  <wp:posOffset>88850</wp:posOffset>
                </wp:positionV>
                <wp:extent cx="1936115" cy="518400"/>
                <wp:effectExtent l="0" t="0" r="26035" b="15240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518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048" w:rsidRDefault="00542048" w:rsidP="00542048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117E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</w:t>
                            </w:r>
                            <w:r w:rsidR="0095538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سم الطالب:-</w:t>
                            </w:r>
                          </w:p>
                          <w:p w:rsidR="00955385" w:rsidRPr="001117EB" w:rsidRDefault="00955385" w:rsidP="00955385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34" style="position:absolute;left:0;text-align:left;margin-left:183.45pt;margin-top:7pt;width:152.45pt;height: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" fillcolor="white [3201]" strokecolor="#92d050" strokeweight="2pt">
                <v:textbox>
                  <w:txbxContent>
                    <w:p w:rsidR="00542048" w:rsidRDefault="00542048" w:rsidP="00542048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1117E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</w:t>
                      </w:r>
                      <w:r w:rsidR="0095538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سم الطالب:-</w:t>
                      </w:r>
                    </w:p>
                    <w:p w:rsidR="00955385" w:rsidRPr="001117EB" w:rsidRDefault="00955385" w:rsidP="00955385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PT Bold Heading"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4CAAE" wp14:editId="54A07244">
                <wp:simplePos x="0" y="0"/>
                <wp:positionH relativeFrom="column">
                  <wp:posOffset>4533265</wp:posOffset>
                </wp:positionH>
                <wp:positionV relativeFrom="paragraph">
                  <wp:posOffset>66675</wp:posOffset>
                </wp:positionV>
                <wp:extent cx="1720215" cy="589915"/>
                <wp:effectExtent l="0" t="0" r="13335" b="19685"/>
                <wp:wrapNone/>
                <wp:docPr id="14" name="موج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215" cy="589915"/>
                        </a:xfrm>
                        <a:prstGeom prst="wav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1AE" w:rsidRPr="005537D4" w:rsidRDefault="00ED31AE" w:rsidP="00ED31AE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القسم:-  </w:t>
                            </w:r>
                            <w:r w:rsidRPr="005537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موجة 14" o:spid="_x0000_s1035" type="#_x0000_t64" style="position:absolute;left:0;text-align:left;margin-left:356.95pt;margin-top:5.25pt;width:135.45pt;height:4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" adj="2700" fillcolor="white [3201]" strokecolor="#92d050" strokeweight="2pt">
                <v:textbox>
                  <w:txbxContent>
                    <w:p w:rsidR="00ED31AE" w:rsidRPr="005537D4" w:rsidRDefault="00ED31AE" w:rsidP="00ED31AE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القسم:-  </w:t>
                      </w:r>
                      <w:r w:rsidRPr="005537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PT Bold Heading"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C7AB0" wp14:editId="530B7F90">
                <wp:simplePos x="0" y="0"/>
                <wp:positionH relativeFrom="column">
                  <wp:posOffset>191700</wp:posOffset>
                </wp:positionH>
                <wp:positionV relativeFrom="paragraph">
                  <wp:posOffset>88850</wp:posOffset>
                </wp:positionV>
                <wp:extent cx="2008800" cy="612775"/>
                <wp:effectExtent l="0" t="0" r="10795" b="15875"/>
                <wp:wrapNone/>
                <wp:docPr id="27" name="موج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800" cy="612775"/>
                        </a:xfrm>
                        <a:prstGeom prst="wave">
                          <a:avLst>
                            <a:gd name="adj1" fmla="val 12500"/>
                            <a:gd name="adj2" fmla="val -1738"/>
                          </a:avLst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48B" w:rsidRPr="005537D4" w:rsidRDefault="005537D4" w:rsidP="00E9148B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5537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خاص:                   عام: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وجة 27" o:spid="_x0000_s1036" type="#_x0000_t64" style="position:absolute;left:0;text-align:left;margin-left:15.1pt;margin-top:7pt;width:158.15pt;height: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" adj="2700,10425" fillcolor="white [3201]" strokecolor="#92d050" strokeweight="2pt">
                <v:textbox>
                  <w:txbxContent>
                    <w:p w:rsidR="00E9148B" w:rsidRPr="005537D4" w:rsidRDefault="005537D4" w:rsidP="00E9148B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5537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خاص:                   عام:</w:t>
                      </w:r>
                    </w:p>
                  </w:txbxContent>
                </v:textbox>
              </v:shape>
            </w:pict>
          </mc:Fallback>
        </mc:AlternateContent>
      </w:r>
      <w:r w:rsidR="00E625DD">
        <w:rPr>
          <w:rFonts w:ascii="Arial" w:hAnsi="Arial" w:cs="PT Bold Heading"/>
          <w:noProof/>
          <w:sz w:val="6"/>
          <w:szCs w:val="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9980B" wp14:editId="05BACAF2">
                <wp:simplePos x="0" y="0"/>
                <wp:positionH relativeFrom="column">
                  <wp:posOffset>105833</wp:posOffset>
                </wp:positionH>
                <wp:positionV relativeFrom="paragraph">
                  <wp:posOffset>34149</wp:posOffset>
                </wp:positionV>
                <wp:extent cx="6289887" cy="681355"/>
                <wp:effectExtent l="57150" t="38100" r="73025" b="9969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887" cy="6813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22C" w:rsidRDefault="00F3322C" w:rsidP="00F3322C">
                            <w:pPr>
                              <w:bidi/>
                              <w:ind w:left="245"/>
                              <w:jc w:val="center"/>
                              <w:rPr>
                                <w:rFonts w:ascii="Arial" w:hAnsi="Arial"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:rsidR="00F3322C" w:rsidRDefault="00F3322C" w:rsidP="00F3322C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7" style="position:absolute;left:0;text-align:left;margin-left:8.35pt;margin-top:2.7pt;width:495.2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3322C" w:rsidRDefault="00F3322C" w:rsidP="00F3322C">
                      <w:pPr>
                        <w:bidi/>
                        <w:ind w:left="245"/>
                        <w:jc w:val="center"/>
                        <w:rPr>
                          <w:rFonts w:ascii="Arial" w:hAnsi="Arial" w:cs="PT Bold Heading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F3322C" w:rsidRDefault="00F3322C" w:rsidP="00F3322C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1BA6" w:rsidRDefault="00CD1BA6" w:rsidP="00A86559">
      <w:pPr>
        <w:bidi/>
        <w:rPr>
          <w:rFonts w:ascii="Arial" w:hAnsi="Arial" w:cs="PT Bold Heading"/>
          <w:sz w:val="6"/>
          <w:szCs w:val="6"/>
          <w:rtl/>
        </w:rPr>
      </w:pPr>
    </w:p>
    <w:p w:rsidR="00F41953" w:rsidRDefault="00F41953" w:rsidP="00F41953">
      <w:pPr>
        <w:bidi/>
        <w:rPr>
          <w:rFonts w:ascii="Arial" w:hAnsi="Arial" w:cs="PT Bold Heading"/>
          <w:sz w:val="6"/>
          <w:szCs w:val="6"/>
          <w:rtl/>
        </w:rPr>
      </w:pPr>
    </w:p>
    <w:p w:rsidR="00F41953" w:rsidRDefault="00F41953" w:rsidP="00F41953">
      <w:pPr>
        <w:bidi/>
        <w:rPr>
          <w:rFonts w:ascii="Arial" w:hAnsi="Arial" w:cs="PT Bold Heading"/>
          <w:sz w:val="6"/>
          <w:szCs w:val="6"/>
          <w:rtl/>
        </w:rPr>
      </w:pPr>
    </w:p>
    <w:p w:rsidR="00F41953" w:rsidRPr="00B82B81" w:rsidRDefault="00F41953" w:rsidP="00F41953">
      <w:pPr>
        <w:bidi/>
        <w:rPr>
          <w:rFonts w:ascii="Arial" w:hAnsi="Arial" w:cs="PT Bold Heading"/>
          <w:sz w:val="6"/>
          <w:szCs w:val="6"/>
          <w:rtl/>
        </w:rPr>
      </w:pPr>
    </w:p>
    <w:p w:rsidR="00330423" w:rsidRDefault="00330423" w:rsidP="00330423">
      <w:pPr>
        <w:bidi/>
        <w:rPr>
          <w:rFonts w:ascii="Sakkal Majalla" w:hAnsi="Sakkal Majalla" w:cs="PT Bold Heading"/>
          <w:sz w:val="18"/>
          <w:szCs w:val="18"/>
          <w:rtl/>
        </w:rPr>
      </w:pPr>
    </w:p>
    <w:p w:rsidR="00B40BD5" w:rsidRPr="00DB7ADF" w:rsidRDefault="00B40BD5" w:rsidP="00B40BD5">
      <w:pPr>
        <w:bidi/>
        <w:rPr>
          <w:rFonts w:ascii="Sakkal Majalla" w:hAnsi="Sakkal Majalla" w:cs="PT Bold Heading"/>
          <w:sz w:val="2"/>
          <w:szCs w:val="2"/>
          <w:rtl/>
        </w:rPr>
      </w:pPr>
    </w:p>
    <w:p w:rsidR="000A1BE6" w:rsidRPr="00CE4AEA" w:rsidRDefault="000A1BE6" w:rsidP="000A1BE6">
      <w:pPr>
        <w:bidi/>
        <w:rPr>
          <w:rFonts w:ascii="Sakkal Majalla" w:hAnsi="Sakkal Majalla" w:cs="PT Bold Heading"/>
          <w:sz w:val="2"/>
          <w:szCs w:val="2"/>
          <w:rtl/>
        </w:rPr>
      </w:pPr>
    </w:p>
    <w:p w:rsidR="000A1BE6" w:rsidRPr="00F3322C" w:rsidRDefault="000A1BE6" w:rsidP="000A1BE6">
      <w:pPr>
        <w:bidi/>
        <w:rPr>
          <w:rFonts w:ascii="Sakkal Majalla" w:hAnsi="Sakkal Majalla" w:cs="PT Bold Heading"/>
          <w:sz w:val="2"/>
          <w:szCs w:val="2"/>
          <w:rtl/>
        </w:rPr>
      </w:pPr>
    </w:p>
    <w:p w:rsidR="000A1BE6" w:rsidRPr="00A87D94" w:rsidRDefault="000A1BE6" w:rsidP="000A1BE6">
      <w:pPr>
        <w:bidi/>
        <w:rPr>
          <w:rFonts w:ascii="Sakkal Majalla" w:hAnsi="Sakkal Majalla" w:cs="PT Bold Heading"/>
          <w:sz w:val="6"/>
          <w:szCs w:val="6"/>
          <w:rtl/>
        </w:rPr>
      </w:pPr>
    </w:p>
    <w:tbl>
      <w:tblPr>
        <w:tblStyle w:val="a9"/>
        <w:bidiVisual/>
        <w:tblW w:w="10010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564"/>
        <w:gridCol w:w="6240"/>
        <w:gridCol w:w="1560"/>
        <w:gridCol w:w="1646"/>
      </w:tblGrid>
      <w:tr w:rsidR="00B7359B" w:rsidTr="00E625DD">
        <w:trPr>
          <w:trHeight w:val="328"/>
        </w:trPr>
        <w:tc>
          <w:tcPr>
            <w:tcW w:w="564" w:type="dxa"/>
          </w:tcPr>
          <w:p w:rsidR="00B7359B" w:rsidRPr="00564EF8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564EF8">
              <w:rPr>
                <w:rFonts w:asciiTheme="minorBidi" w:hAnsiTheme="minorBidi" w:cstheme="minorBidi" w:hint="cs"/>
                <w:b/>
                <w:bCs/>
                <w:rtl/>
              </w:rPr>
              <w:t>ت</w:t>
            </w:r>
          </w:p>
        </w:tc>
        <w:tc>
          <w:tcPr>
            <w:tcW w:w="6240" w:type="dxa"/>
          </w:tcPr>
          <w:p w:rsidR="00B7359B" w:rsidRPr="00B743C4" w:rsidRDefault="00B7359B" w:rsidP="00B7359B">
            <w:pPr>
              <w:bidi/>
              <w:rPr>
                <w:rFonts w:asciiTheme="minorBidi" w:hAnsiTheme="minorBidi" w:cstheme="minorBidi"/>
                <w:sz w:val="8"/>
                <w:szCs w:val="8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564EF8" w:rsidRDefault="00B7359B" w:rsidP="00B7359B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التوقيع والختم</w:t>
            </w:r>
          </w:p>
        </w:tc>
      </w:tr>
      <w:tr w:rsidR="00B7359B" w:rsidRPr="00F3322C" w:rsidTr="00E625DD">
        <w:trPr>
          <w:trHeight w:val="444"/>
        </w:trPr>
        <w:tc>
          <w:tcPr>
            <w:tcW w:w="564" w:type="dxa"/>
          </w:tcPr>
          <w:p w:rsidR="00B7359B" w:rsidRPr="00D64F61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240" w:type="dxa"/>
          </w:tcPr>
          <w:p w:rsidR="00B7359B" w:rsidRDefault="00B7359B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مجانية قسم الكيمياء</w:t>
            </w:r>
          </w:p>
          <w:p w:rsidR="00B65318" w:rsidRPr="00DB7ADF" w:rsidRDefault="00B65318" w:rsidP="00B6531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4"/>
                <w:szCs w:val="4"/>
                <w:rtl/>
              </w:rPr>
            </w:pPr>
          </w:p>
          <w:p w:rsidR="00C31A7C" w:rsidRPr="00B743C4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F3322C" w:rsidRDefault="00B7359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7359B" w:rsidRPr="00F3322C" w:rsidTr="00E625DD">
        <w:trPr>
          <w:trHeight w:val="444"/>
        </w:trPr>
        <w:tc>
          <w:tcPr>
            <w:tcW w:w="564" w:type="dxa"/>
          </w:tcPr>
          <w:p w:rsidR="00B7359B" w:rsidRPr="00D64F61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240" w:type="dxa"/>
          </w:tcPr>
          <w:p w:rsidR="00B7359B" w:rsidRDefault="00B7359B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المخزن الكيمياوي</w:t>
            </w:r>
          </w:p>
          <w:p w:rsidR="00B65318" w:rsidRPr="00DB7ADF" w:rsidRDefault="00B65318" w:rsidP="00B6531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4"/>
                <w:szCs w:val="4"/>
                <w:rtl/>
              </w:rPr>
            </w:pPr>
          </w:p>
          <w:p w:rsidR="00C31A7C" w:rsidRPr="00FF0BC5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F3322C" w:rsidRDefault="00B7359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7359B" w:rsidRPr="00F3322C" w:rsidTr="00E625DD">
        <w:trPr>
          <w:trHeight w:val="424"/>
        </w:trPr>
        <w:tc>
          <w:tcPr>
            <w:tcW w:w="564" w:type="dxa"/>
          </w:tcPr>
          <w:p w:rsidR="00B7359B" w:rsidRPr="00D64F61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240" w:type="dxa"/>
          </w:tcPr>
          <w:p w:rsidR="00B7359B" w:rsidRPr="00D943ED" w:rsidRDefault="00B7359B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مجانية قسم علوم الحياة</w:t>
            </w:r>
          </w:p>
          <w:p w:rsidR="00B65318" w:rsidRPr="00B743C4" w:rsidRDefault="00B65318" w:rsidP="00B6531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  <w:p w:rsidR="00C31A7C" w:rsidRPr="00FF0BC5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F3322C" w:rsidRDefault="00B7359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7359B" w:rsidRPr="00F3322C" w:rsidTr="00E625DD">
        <w:trPr>
          <w:trHeight w:val="483"/>
        </w:trPr>
        <w:tc>
          <w:tcPr>
            <w:tcW w:w="564" w:type="dxa"/>
          </w:tcPr>
          <w:p w:rsidR="00B7359B" w:rsidRPr="00D64F61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240" w:type="dxa"/>
          </w:tcPr>
          <w:p w:rsidR="00B7359B" w:rsidRDefault="00564EF8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مخزن علوم الحياة</w:t>
            </w:r>
          </w:p>
          <w:p w:rsidR="00B65318" w:rsidRPr="00B65318" w:rsidRDefault="00B65318" w:rsidP="00B6531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8"/>
                <w:szCs w:val="8"/>
                <w:rtl/>
              </w:rPr>
            </w:pPr>
          </w:p>
          <w:p w:rsidR="00C31A7C" w:rsidRPr="00B743C4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F3322C" w:rsidRDefault="00B7359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7359B" w:rsidRPr="00F3322C" w:rsidTr="00E625DD">
        <w:trPr>
          <w:trHeight w:val="444"/>
        </w:trPr>
        <w:tc>
          <w:tcPr>
            <w:tcW w:w="564" w:type="dxa"/>
          </w:tcPr>
          <w:p w:rsidR="00B7359B" w:rsidRPr="00D64F61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240" w:type="dxa"/>
          </w:tcPr>
          <w:p w:rsidR="00B7359B" w:rsidRDefault="00564EF8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مجانية قسم الفيزياء</w:t>
            </w:r>
          </w:p>
          <w:p w:rsidR="00B65318" w:rsidRPr="00B743C4" w:rsidRDefault="00B65318" w:rsidP="00B6531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4"/>
                <w:szCs w:val="4"/>
                <w:rtl/>
              </w:rPr>
            </w:pPr>
          </w:p>
          <w:p w:rsidR="00C31A7C" w:rsidRPr="00FF0BC5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F3322C" w:rsidRDefault="00B7359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7359B" w:rsidRPr="00F3322C" w:rsidTr="00E625DD">
        <w:trPr>
          <w:trHeight w:val="444"/>
        </w:trPr>
        <w:tc>
          <w:tcPr>
            <w:tcW w:w="564" w:type="dxa"/>
          </w:tcPr>
          <w:p w:rsidR="00B7359B" w:rsidRPr="00D64F61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240" w:type="dxa"/>
          </w:tcPr>
          <w:p w:rsidR="00B7359B" w:rsidRDefault="00564EF8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مخزن الفيزياء</w:t>
            </w:r>
          </w:p>
          <w:p w:rsidR="00B65318" w:rsidRPr="00DB7ADF" w:rsidRDefault="00B65318" w:rsidP="00B6531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4"/>
                <w:szCs w:val="4"/>
                <w:rtl/>
              </w:rPr>
            </w:pPr>
          </w:p>
          <w:p w:rsidR="00C31A7C" w:rsidRPr="00FF0BC5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F3322C" w:rsidRDefault="00B7359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7359B" w:rsidRPr="00F3322C" w:rsidTr="00E625DD">
        <w:trPr>
          <w:trHeight w:val="406"/>
        </w:trPr>
        <w:tc>
          <w:tcPr>
            <w:tcW w:w="564" w:type="dxa"/>
          </w:tcPr>
          <w:p w:rsidR="00B7359B" w:rsidRPr="00D64F61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240" w:type="dxa"/>
          </w:tcPr>
          <w:p w:rsidR="00B7359B" w:rsidRDefault="00564EF8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مجانية التحليلات المرضية</w:t>
            </w:r>
          </w:p>
          <w:p w:rsidR="00B65318" w:rsidRPr="00DB7ADF" w:rsidRDefault="00B65318" w:rsidP="00B6531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  <w:p w:rsidR="00C31A7C" w:rsidRPr="00B743C4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F3322C" w:rsidRDefault="00B7359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7359B" w:rsidRPr="00F3322C" w:rsidTr="00E625DD">
        <w:trPr>
          <w:trHeight w:val="424"/>
        </w:trPr>
        <w:tc>
          <w:tcPr>
            <w:tcW w:w="564" w:type="dxa"/>
          </w:tcPr>
          <w:p w:rsidR="00B7359B" w:rsidRPr="00D64F61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240" w:type="dxa"/>
          </w:tcPr>
          <w:p w:rsidR="00B7359B" w:rsidRDefault="00564EF8" w:rsidP="00D64F61">
            <w:pPr>
              <w:bidi/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مخزن</w:t>
            </w:r>
            <w:r w:rsidRPr="00D943E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D943ED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التحليلات المرضية</w:t>
            </w:r>
          </w:p>
          <w:p w:rsidR="00B65318" w:rsidRPr="00DB7ADF" w:rsidRDefault="00B65318" w:rsidP="00B65318">
            <w:pPr>
              <w:bidi/>
              <w:jc w:val="center"/>
              <w:rPr>
                <w:rFonts w:asciiTheme="minorBidi" w:hAnsiTheme="minorBidi" w:cs="Arial"/>
                <w:b/>
                <w:bCs/>
                <w:sz w:val="2"/>
                <w:szCs w:val="2"/>
                <w:rtl/>
              </w:rPr>
            </w:pPr>
          </w:p>
          <w:p w:rsidR="00C31A7C" w:rsidRPr="00FF0BC5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F3322C" w:rsidRDefault="00B7359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7359B" w:rsidRPr="00F3322C" w:rsidTr="00E625DD">
        <w:trPr>
          <w:trHeight w:val="424"/>
        </w:trPr>
        <w:tc>
          <w:tcPr>
            <w:tcW w:w="564" w:type="dxa"/>
          </w:tcPr>
          <w:p w:rsidR="00B7359B" w:rsidRPr="00D64F61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240" w:type="dxa"/>
          </w:tcPr>
          <w:p w:rsidR="00B7359B" w:rsidRDefault="00564EF8" w:rsidP="005537D4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الحسابات</w:t>
            </w:r>
            <w:r w:rsidR="005537D4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تأكيد عدم وجود مبالغ بذمة الطالب(نفقة خاصة)</w:t>
            </w:r>
          </w:p>
          <w:p w:rsidR="00DB7ADF" w:rsidRPr="00DB7ADF" w:rsidRDefault="00DB7ADF" w:rsidP="00DB7AD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  <w:p w:rsidR="00C31A7C" w:rsidRPr="00FF0BC5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F3322C" w:rsidRDefault="00B7359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7359B" w:rsidRPr="00F3322C" w:rsidTr="00E625DD">
        <w:trPr>
          <w:trHeight w:val="464"/>
        </w:trPr>
        <w:tc>
          <w:tcPr>
            <w:tcW w:w="564" w:type="dxa"/>
          </w:tcPr>
          <w:p w:rsidR="00B7359B" w:rsidRPr="00D64F61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240" w:type="dxa"/>
          </w:tcPr>
          <w:p w:rsidR="00B7359B" w:rsidRDefault="00564EF8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مكتبة الكلية</w:t>
            </w:r>
          </w:p>
          <w:p w:rsidR="00DB7ADF" w:rsidRPr="00DB7ADF" w:rsidRDefault="00DB7ADF" w:rsidP="00DB7AD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  <w:p w:rsidR="00C31A7C" w:rsidRPr="00FF0BC5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F3322C" w:rsidRDefault="00B7359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7359B" w:rsidRPr="00F3322C" w:rsidTr="00E625DD">
        <w:trPr>
          <w:trHeight w:val="444"/>
        </w:trPr>
        <w:tc>
          <w:tcPr>
            <w:tcW w:w="564" w:type="dxa"/>
          </w:tcPr>
          <w:p w:rsidR="00B7359B" w:rsidRPr="00D64F61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240" w:type="dxa"/>
          </w:tcPr>
          <w:p w:rsidR="00B7359B" w:rsidRDefault="00564EF8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المكتبة المركزية</w:t>
            </w:r>
          </w:p>
          <w:p w:rsidR="00DB7ADF" w:rsidRPr="00DB7ADF" w:rsidRDefault="00DB7ADF" w:rsidP="00DB7AD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4"/>
                <w:szCs w:val="4"/>
                <w:rtl/>
              </w:rPr>
            </w:pPr>
          </w:p>
          <w:p w:rsidR="00C31A7C" w:rsidRPr="00FF0BC5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F3322C" w:rsidRDefault="00B7359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7359B" w:rsidRPr="00F3322C" w:rsidTr="00E625DD">
        <w:trPr>
          <w:trHeight w:val="406"/>
        </w:trPr>
        <w:tc>
          <w:tcPr>
            <w:tcW w:w="564" w:type="dxa"/>
          </w:tcPr>
          <w:p w:rsidR="00B7359B" w:rsidRPr="00D64F61" w:rsidRDefault="00B7359B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240" w:type="dxa"/>
          </w:tcPr>
          <w:p w:rsidR="00B7359B" w:rsidRDefault="00564EF8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القسم الداخلي</w:t>
            </w:r>
          </w:p>
          <w:p w:rsidR="00DB7ADF" w:rsidRPr="00B743C4" w:rsidRDefault="00DB7ADF" w:rsidP="00DB7AD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  <w:p w:rsidR="00C31A7C" w:rsidRPr="00FF0BC5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B7359B" w:rsidRPr="00F3322C" w:rsidRDefault="00B7359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564EF8" w:rsidRPr="00F3322C" w:rsidTr="00E625DD">
        <w:trPr>
          <w:trHeight w:val="444"/>
        </w:trPr>
        <w:tc>
          <w:tcPr>
            <w:tcW w:w="564" w:type="dxa"/>
          </w:tcPr>
          <w:p w:rsidR="00564EF8" w:rsidRPr="00D64F61" w:rsidRDefault="00564EF8" w:rsidP="00A4555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6240" w:type="dxa"/>
          </w:tcPr>
          <w:p w:rsidR="00564EF8" w:rsidRDefault="00564EF8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وحدة الدراسات العليا</w:t>
            </w:r>
          </w:p>
          <w:p w:rsidR="00DB7ADF" w:rsidRPr="00B743C4" w:rsidRDefault="00DB7ADF" w:rsidP="00DB7AD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  <w:p w:rsidR="00DB7ADF" w:rsidRPr="00DB7ADF" w:rsidRDefault="00DB7ADF" w:rsidP="00DB7AD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  <w:p w:rsidR="00C31A7C" w:rsidRPr="00FF0BC5" w:rsidRDefault="00C31A7C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564EF8" w:rsidRPr="00F3322C" w:rsidRDefault="00564EF8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332EB" w:rsidRPr="00F3322C" w:rsidTr="00E625DD">
        <w:trPr>
          <w:trHeight w:val="424"/>
        </w:trPr>
        <w:tc>
          <w:tcPr>
            <w:tcW w:w="564" w:type="dxa"/>
          </w:tcPr>
          <w:p w:rsidR="007332EB" w:rsidRPr="00D64F61" w:rsidRDefault="007332EB" w:rsidP="007332E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6240" w:type="dxa"/>
          </w:tcPr>
          <w:p w:rsidR="007332EB" w:rsidRPr="00D943ED" w:rsidRDefault="00DE0E74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قبول نشر البحث</w:t>
            </w:r>
          </w:p>
          <w:p w:rsidR="00DB7ADF" w:rsidRPr="00B743C4" w:rsidRDefault="00DB7ADF" w:rsidP="00DB7ADF">
            <w:pPr>
              <w:rPr>
                <w:sz w:val="2"/>
                <w:szCs w:val="2"/>
                <w:rtl/>
              </w:rPr>
            </w:pPr>
          </w:p>
          <w:p w:rsidR="007332EB" w:rsidRPr="00B743C4" w:rsidRDefault="007332EB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7332EB" w:rsidRPr="00F3322C" w:rsidRDefault="007332E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7332EB" w:rsidRPr="00F3322C" w:rsidTr="00E625DD">
        <w:trPr>
          <w:trHeight w:val="444"/>
        </w:trPr>
        <w:tc>
          <w:tcPr>
            <w:tcW w:w="564" w:type="dxa"/>
          </w:tcPr>
          <w:p w:rsidR="007332EB" w:rsidRPr="00D64F61" w:rsidRDefault="007332EB" w:rsidP="007332E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6240" w:type="dxa"/>
          </w:tcPr>
          <w:p w:rsidR="007332EB" w:rsidRDefault="00DE0E74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نسخة من الامر الاداري </w:t>
            </w:r>
            <w:r w:rsidR="00ED31A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ل</w:t>
            </w: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تشكيل لجنة </w:t>
            </w:r>
            <w:r w:rsidR="00ED31AE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</w:t>
            </w: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مناقشة</w:t>
            </w:r>
          </w:p>
          <w:p w:rsidR="00DB7ADF" w:rsidRPr="00DB7ADF" w:rsidRDefault="00DB7ADF" w:rsidP="00DB7AD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  <w:p w:rsidR="007332EB" w:rsidRPr="00FF0BC5" w:rsidRDefault="007332EB" w:rsidP="00D64F6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206" w:type="dxa"/>
            <w:gridSpan w:val="2"/>
          </w:tcPr>
          <w:p w:rsidR="007332EB" w:rsidRPr="00F3322C" w:rsidRDefault="007332EB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DE0E74" w:rsidRPr="00F3322C" w:rsidTr="00E625DD">
        <w:trPr>
          <w:trHeight w:val="424"/>
        </w:trPr>
        <w:tc>
          <w:tcPr>
            <w:tcW w:w="564" w:type="dxa"/>
          </w:tcPr>
          <w:p w:rsidR="00DE0E74" w:rsidRPr="00D64F61" w:rsidRDefault="00DE0E74" w:rsidP="007332EB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64F6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6240" w:type="dxa"/>
          </w:tcPr>
          <w:p w:rsidR="00DE0E74" w:rsidRPr="00D943ED" w:rsidRDefault="00D64F61" w:rsidP="0096510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2</w:t>
            </w:r>
            <w:r w:rsidRPr="00D943ED">
              <w:rPr>
                <w:rFonts w:asciiTheme="minorBidi" w:hAnsiTheme="minorBidi" w:cstheme="minorBidi" w:hint="cs"/>
                <w:sz w:val="32"/>
                <w:szCs w:val="32"/>
                <w:rtl/>
              </w:rPr>
              <w:t xml:space="preserve"> </w:t>
            </w: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قرص </w:t>
            </w:r>
            <w:r w:rsidRPr="00D943ED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CD</w:t>
            </w:r>
            <w:r w:rsidR="00DC6442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</w:t>
            </w:r>
            <w:r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96510D" w:rsidRPr="0096510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  <w:t>(</w:t>
            </w:r>
            <w:proofErr w:type="spellStart"/>
            <w:r w:rsidR="0096510D"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  <w:t>P</w:t>
            </w:r>
            <w:r w:rsidR="0096510D" w:rsidRPr="0096510D"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  <w:t>df</w:t>
            </w:r>
            <w:proofErr w:type="spellEnd"/>
            <w:r w:rsidR="0096510D" w:rsidRPr="0096510D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  <w:t>)</w:t>
            </w:r>
            <w:r w:rsidR="00ED31A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14E9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الرسالة</w:t>
            </w:r>
            <w:r w:rsidR="00CE4AEA" w:rsidRPr="00D943E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بعد التعديلات</w:t>
            </w:r>
          </w:p>
          <w:p w:rsidR="00DB7ADF" w:rsidRPr="00DB7ADF" w:rsidRDefault="00DB7ADF" w:rsidP="00DB7AD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  <w:lang w:bidi="ar-IQ"/>
              </w:rPr>
            </w:pPr>
          </w:p>
          <w:p w:rsidR="00DE0E74" w:rsidRPr="00B743C4" w:rsidRDefault="00DE0E74" w:rsidP="00D64F61">
            <w:pPr>
              <w:bidi/>
              <w:jc w:val="center"/>
              <w:rPr>
                <w:rFonts w:asciiTheme="minorBidi" w:hAnsiTheme="minorBidi" w:cstheme="minorBidi"/>
                <w:sz w:val="2"/>
                <w:szCs w:val="2"/>
                <w:rtl/>
              </w:rPr>
            </w:pPr>
          </w:p>
        </w:tc>
        <w:tc>
          <w:tcPr>
            <w:tcW w:w="3206" w:type="dxa"/>
            <w:gridSpan w:val="2"/>
          </w:tcPr>
          <w:p w:rsidR="00DE0E74" w:rsidRPr="00F3322C" w:rsidRDefault="00DE0E74" w:rsidP="00B7359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B743C4" w:rsidRPr="00F3322C" w:rsidTr="00E625DD">
        <w:trPr>
          <w:trHeight w:val="617"/>
        </w:trPr>
        <w:tc>
          <w:tcPr>
            <w:tcW w:w="564" w:type="dxa"/>
            <w:vMerge w:val="restart"/>
          </w:tcPr>
          <w:p w:rsidR="00B743C4" w:rsidRDefault="00B743C4" w:rsidP="007332EB">
            <w:pPr>
              <w:bidi/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659E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17</w:t>
            </w:r>
          </w:p>
          <w:p w:rsidR="00B62EFD" w:rsidRDefault="00B62EFD" w:rsidP="00B62EFD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6240" w:type="dxa"/>
            <w:vMerge w:val="restart"/>
          </w:tcPr>
          <w:p w:rsidR="00B62EFD" w:rsidRPr="00B62EFD" w:rsidRDefault="00B62EFD" w:rsidP="00F21EFB">
            <w:pPr>
              <w:bidi/>
              <w:rPr>
                <w:rFonts w:asciiTheme="minorBidi" w:hAnsiTheme="minorBidi" w:cs="Arial"/>
                <w:b/>
                <w:bCs/>
                <w:sz w:val="12"/>
                <w:szCs w:val="12"/>
                <w:rtl/>
                <w:lang w:bidi="ar-IQ"/>
              </w:rPr>
            </w:pPr>
          </w:p>
          <w:p w:rsidR="00B743C4" w:rsidRDefault="00B743C4" w:rsidP="00B62EFD">
            <w:pPr>
              <w:bidi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3A3666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  <w:t>تل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3A3666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  <w:t>ف مواد البحث ونوع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  <w:t>ية</w:t>
            </w:r>
            <w:r w:rsidRPr="003A3666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  <w:t xml:space="preserve"> ال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3A3666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  <w:t>تل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3A3666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  <w:t>ف</w:t>
            </w:r>
            <w:r w:rsidRPr="003A366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و</w:t>
            </w:r>
            <w:r w:rsidRPr="003A3666">
              <w:rPr>
                <w:sz w:val="28"/>
                <w:szCs w:val="28"/>
                <w:rtl/>
              </w:rPr>
              <w:t xml:space="preserve"> </w:t>
            </w:r>
            <w:r w:rsidRPr="003A3666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  <w:t xml:space="preserve">توقيع </w:t>
            </w:r>
            <w:r w:rsidRPr="001117EB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  <w:t xml:space="preserve">القسم المعني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  <w:t>وال</w:t>
            </w:r>
            <w:r w:rsidRPr="003A3666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  <w:t xml:space="preserve">مشرف يؤكد 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3A366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  <w:t>تل</w:t>
            </w:r>
            <w:r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3A366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  <w:lang w:bidi="ar-IQ"/>
              </w:rPr>
              <w:t>ف</w:t>
            </w:r>
            <w:r w:rsidRPr="003A3666"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  <w:t xml:space="preserve"> المواد وتعقيم زجاجيات البحث</w:t>
            </w:r>
          </w:p>
          <w:p w:rsidR="00B743C4" w:rsidRDefault="00B743C4" w:rsidP="00B743C4">
            <w:pPr>
              <w:bidi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:rsidR="00B743C4" w:rsidRPr="00B743C4" w:rsidRDefault="00B743C4" w:rsidP="00B743C4">
            <w:pPr>
              <w:bidi/>
              <w:jc w:val="center"/>
              <w:rPr>
                <w:rFonts w:asciiTheme="minorBidi" w:hAnsiTheme="minorBidi" w:cs="Arial"/>
                <w:b/>
                <w:bCs/>
                <w:sz w:val="2"/>
                <w:szCs w:val="2"/>
                <w:rtl/>
                <w:lang w:bidi="ar-IQ"/>
              </w:rPr>
            </w:pPr>
          </w:p>
          <w:p w:rsidR="00B743C4" w:rsidRPr="00DB7ADF" w:rsidRDefault="00B743C4" w:rsidP="00DB7AD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  <w:lang w:bidi="ar-IQ"/>
              </w:rPr>
            </w:pPr>
          </w:p>
          <w:p w:rsidR="00B743C4" w:rsidRPr="0050488C" w:rsidRDefault="00B743C4" w:rsidP="00B6531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  <w:lang w:bidi="ar-IQ"/>
              </w:rPr>
            </w:pPr>
          </w:p>
        </w:tc>
        <w:tc>
          <w:tcPr>
            <w:tcW w:w="1560" w:type="dxa"/>
          </w:tcPr>
          <w:p w:rsidR="00B743C4" w:rsidRPr="0050488C" w:rsidRDefault="00B743C4" w:rsidP="00B65318">
            <w:pPr>
              <w:rPr>
                <w:rFonts w:asciiTheme="minorBidi" w:hAnsiTheme="minorBidi" w:cstheme="minorBidi"/>
                <w:b/>
                <w:bCs/>
                <w:sz w:val="8"/>
                <w:szCs w:val="8"/>
              </w:rPr>
            </w:pPr>
            <w:r w:rsidRPr="00DB7AD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</w:t>
            </w:r>
          </w:p>
          <w:p w:rsidR="00B743C4" w:rsidRPr="00DB7ADF" w:rsidRDefault="00B743C4" w:rsidP="00B6531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2D2A56" wp14:editId="0FBE1E5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45085</wp:posOffset>
                      </wp:positionV>
                      <wp:extent cx="173620" cy="218897"/>
                      <wp:effectExtent l="0" t="0" r="17145" b="1016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620" cy="21889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26" style="position:absolute;margin-left:.05pt;margin-top:3.55pt;width:13.6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" fillcolor="white [3201]" strokecolor="black [3213]" strokeweight="2pt"/>
                  </w:pict>
                </mc:Fallback>
              </mc:AlternateContent>
            </w:r>
            <w:r w:rsidRPr="00DB7AD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   </w:t>
            </w:r>
            <w:r w:rsidRPr="003A366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Burn</w:t>
            </w:r>
          </w:p>
        </w:tc>
        <w:tc>
          <w:tcPr>
            <w:tcW w:w="1646" w:type="dxa"/>
          </w:tcPr>
          <w:p w:rsidR="00B743C4" w:rsidRPr="0050488C" w:rsidRDefault="00B743C4" w:rsidP="00B65318">
            <w:pPr>
              <w:ind w:left="342"/>
              <w:rPr>
                <w:rFonts w:asciiTheme="minorBidi" w:hAnsiTheme="minorBidi" w:cstheme="minorBidi"/>
                <w:b/>
                <w:bCs/>
                <w:sz w:val="6"/>
                <w:szCs w:val="6"/>
              </w:rPr>
            </w:pPr>
          </w:p>
          <w:p w:rsidR="00B743C4" w:rsidRPr="00DB7ADF" w:rsidRDefault="00B743C4" w:rsidP="00C97DCD">
            <w:pPr>
              <w:ind w:left="342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9E4460" wp14:editId="51B1D1C5">
                      <wp:simplePos x="0" y="0"/>
                      <wp:positionH relativeFrom="column">
                        <wp:posOffset>-2371</wp:posOffset>
                      </wp:positionH>
                      <wp:positionV relativeFrom="paragraph">
                        <wp:posOffset>73455</wp:posOffset>
                      </wp:positionV>
                      <wp:extent cx="180975" cy="212268"/>
                      <wp:effectExtent l="0" t="0" r="28575" b="1651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226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26" style="position:absolute;margin-left:-.2pt;margin-top:5.8pt;width:14.25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" fillcolor="white [3201]" strokecolor="black [3213]" strokeweight="2pt"/>
                  </w:pict>
                </mc:Fallback>
              </mc:AlternateConten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</w:t>
            </w:r>
            <w:r w:rsidRPr="003A366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Oven</w:t>
            </w:r>
          </w:p>
          <w:p w:rsidR="00B743C4" w:rsidRPr="0050488C" w:rsidRDefault="00B743C4" w:rsidP="00B65318">
            <w:pPr>
              <w:ind w:left="342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</w:tr>
      <w:tr w:rsidR="00F21EFB" w:rsidRPr="00F3322C" w:rsidTr="00E625DD">
        <w:trPr>
          <w:trHeight w:val="561"/>
        </w:trPr>
        <w:tc>
          <w:tcPr>
            <w:tcW w:w="564" w:type="dxa"/>
            <w:vMerge/>
          </w:tcPr>
          <w:p w:rsidR="00F21EFB" w:rsidRPr="002659ED" w:rsidRDefault="00F21EFB" w:rsidP="007332EB">
            <w:pPr>
              <w:bidi/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40" w:type="dxa"/>
            <w:vMerge/>
          </w:tcPr>
          <w:p w:rsidR="00F21EFB" w:rsidRDefault="00F21EFB" w:rsidP="001117EB">
            <w:pPr>
              <w:bidi/>
              <w:jc w:val="center"/>
              <w:rPr>
                <w:rFonts w:asciiTheme="minorBidi" w:hAnsiTheme="minorBid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</w:tcPr>
          <w:p w:rsidR="00F21EFB" w:rsidRPr="0050488C" w:rsidRDefault="00F21EFB" w:rsidP="00B65318">
            <w:pPr>
              <w:ind w:left="342"/>
              <w:rPr>
                <w:rFonts w:asciiTheme="minorBidi" w:hAnsiTheme="minorBidi" w:cstheme="minorBidi"/>
                <w:b/>
                <w:bCs/>
                <w:sz w:val="6"/>
                <w:szCs w:val="6"/>
              </w:rPr>
            </w:pPr>
          </w:p>
        </w:tc>
      </w:tr>
    </w:tbl>
    <w:p w:rsidR="00B7359B" w:rsidRPr="00F83F1C" w:rsidRDefault="00B7359B" w:rsidP="00B7359B">
      <w:pPr>
        <w:bidi/>
        <w:rPr>
          <w:rFonts w:asciiTheme="minorBidi" w:hAnsiTheme="minorBidi" w:cstheme="minorBidi"/>
          <w:sz w:val="2"/>
          <w:szCs w:val="2"/>
          <w:rtl/>
        </w:rPr>
      </w:pPr>
    </w:p>
    <w:p w:rsidR="00ED57DA" w:rsidRPr="00B743C4" w:rsidRDefault="00ED57DA" w:rsidP="00F3322C">
      <w:pPr>
        <w:bidi/>
        <w:rPr>
          <w:rFonts w:ascii="Sakkal Majalla" w:hAnsi="Sakkal Majalla" w:cs="PT Bold Heading"/>
          <w:sz w:val="2"/>
          <w:szCs w:val="2"/>
          <w:rtl/>
        </w:rPr>
      </w:pPr>
    </w:p>
    <w:p w:rsidR="00ED57DA" w:rsidRPr="00ED57DA" w:rsidRDefault="00ED57DA" w:rsidP="00ED57DA">
      <w:pPr>
        <w:bidi/>
        <w:rPr>
          <w:rFonts w:ascii="Sakkal Majalla" w:hAnsi="Sakkal Majalla" w:cs="PT Bold Heading"/>
          <w:sz w:val="2"/>
          <w:szCs w:val="2"/>
          <w:rtl/>
        </w:rPr>
      </w:pPr>
    </w:p>
    <w:p w:rsidR="00B743C4" w:rsidRPr="00B743C4" w:rsidRDefault="00B743C4" w:rsidP="003A3666">
      <w:pPr>
        <w:bidi/>
        <w:rPr>
          <w:rFonts w:ascii="Sakkal Majalla" w:hAnsi="Sakkal Majalla" w:cs="PT Bold Heading"/>
          <w:sz w:val="2"/>
          <w:szCs w:val="2"/>
          <w:rtl/>
        </w:rPr>
      </w:pPr>
    </w:p>
    <w:p w:rsidR="00ED57DA" w:rsidRPr="00F12883" w:rsidRDefault="00B743C4" w:rsidP="00B743C4">
      <w:pPr>
        <w:bidi/>
        <w:rPr>
          <w:rFonts w:ascii="Sakkal Majalla" w:hAnsi="Sakkal Majalla"/>
          <w:sz w:val="10"/>
          <w:szCs w:val="10"/>
          <w:rtl/>
          <w:lang w:bidi="ar-IQ"/>
        </w:rPr>
      </w:pPr>
      <w:r w:rsidRPr="00F3322C">
        <w:rPr>
          <w:rFonts w:ascii="Sakkal Majalla" w:hAnsi="Sakkal Majalla" w:cs="PT Bold Head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6FB75" wp14:editId="0B5990AC">
                <wp:simplePos x="0" y="0"/>
                <wp:positionH relativeFrom="column">
                  <wp:posOffset>-97367</wp:posOffset>
                </wp:positionH>
                <wp:positionV relativeFrom="paragraph">
                  <wp:posOffset>242076</wp:posOffset>
                </wp:positionV>
                <wp:extent cx="2152650" cy="1021080"/>
                <wp:effectExtent l="0" t="0" r="19050" b="2667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21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BD5" w:rsidRPr="00D64F61" w:rsidRDefault="00B40BD5" w:rsidP="00B40BD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4F6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أ.م. د. هيثم عبد الأمير ميناس</w:t>
                            </w:r>
                          </w:p>
                          <w:p w:rsidR="00B40BD5" w:rsidRPr="00D64F61" w:rsidRDefault="00B40BD5" w:rsidP="00B40BD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4F6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م. العميد للشؤون العلمية</w:t>
                            </w:r>
                          </w:p>
                          <w:p w:rsidR="00B40BD5" w:rsidRPr="00DE0E74" w:rsidRDefault="00B40BD5" w:rsidP="006623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64F6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والدراسات العلي</w:t>
                            </w:r>
                            <w:r w:rsidR="006623B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38" style="position:absolute;left:0;text-align:left;margin-left:-7.65pt;margin-top:19.05pt;width:169.5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" fillcolor="white [3212]" strokecolor="white [3212]" strokeweight="2pt">
                <v:textbox>
                  <w:txbxContent>
                    <w:p w:rsidR="00B40BD5" w:rsidRPr="00D64F61" w:rsidRDefault="00B40BD5" w:rsidP="00B40BD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4F6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أ.م. د. هيثم عبد الأمير ميناس</w:t>
                      </w:r>
                    </w:p>
                    <w:p w:rsidR="00B40BD5" w:rsidRPr="00D64F61" w:rsidRDefault="00B40BD5" w:rsidP="00B40BD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64F6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م. العميد للشؤون العلمية</w:t>
                      </w:r>
                    </w:p>
                    <w:p w:rsidR="00B40BD5" w:rsidRPr="00DE0E74" w:rsidRDefault="00B40BD5" w:rsidP="006623B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64F61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والدراسات العلي</w:t>
                      </w:r>
                      <w:r w:rsidR="006623B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</w:p>
                  </w:txbxContent>
                </v:textbox>
              </v:roundrect>
            </w:pict>
          </mc:Fallback>
        </mc:AlternateContent>
      </w:r>
      <w:r w:rsidR="00F12883" w:rsidRPr="00F12883">
        <w:rPr>
          <w:rFonts w:ascii="Sakkal Majalla" w:hAnsi="Sakkal Majalla" w:cs="PT Bold Heading" w:hint="cs"/>
          <w:rtl/>
        </w:rPr>
        <w:t>ملاحظة:</w:t>
      </w:r>
      <w:r w:rsidR="00F12883">
        <w:rPr>
          <w:rFonts w:ascii="Sakkal Majalla" w:hAnsi="Sakkal Majalla" w:hint="cs"/>
          <w:rtl/>
        </w:rPr>
        <w:t xml:space="preserve">- </w:t>
      </w:r>
      <w:r w:rsidR="00F12883" w:rsidRPr="00F12883">
        <w:rPr>
          <w:rFonts w:ascii="Sakkal Majalla" w:hAnsi="Sakkal Majalla" w:hint="cs"/>
          <w:b/>
          <w:bCs/>
          <w:rtl/>
        </w:rPr>
        <w:t>عدم الالتزا</w:t>
      </w:r>
      <w:r w:rsidR="00F12883" w:rsidRPr="00F12883">
        <w:rPr>
          <w:rFonts w:ascii="Sakkal Majalla" w:hAnsi="Sakkal Majalla" w:hint="eastAsia"/>
          <w:b/>
          <w:bCs/>
          <w:rtl/>
        </w:rPr>
        <w:t>م</w:t>
      </w:r>
      <w:r w:rsidR="00F12883" w:rsidRPr="00F12883">
        <w:rPr>
          <w:rFonts w:ascii="Sakkal Majalla" w:hAnsi="Sakkal Majalla" w:hint="cs"/>
          <w:b/>
          <w:bCs/>
          <w:rtl/>
        </w:rPr>
        <w:t xml:space="preserve"> في الفقر</w:t>
      </w:r>
      <w:r w:rsidR="003A3666">
        <w:rPr>
          <w:rFonts w:ascii="Sakkal Majalla" w:hAnsi="Sakkal Majalla" w:hint="cs"/>
          <w:b/>
          <w:bCs/>
          <w:rtl/>
        </w:rPr>
        <w:t>ة</w:t>
      </w:r>
      <w:r w:rsidR="00C73E46">
        <w:rPr>
          <w:rFonts w:ascii="Sakkal Majalla" w:hAnsi="Sakkal Majalla" w:hint="cs"/>
          <w:b/>
          <w:bCs/>
          <w:rtl/>
        </w:rPr>
        <w:t xml:space="preserve"> </w:t>
      </w:r>
      <w:r w:rsidR="00F12883" w:rsidRPr="00F12883">
        <w:rPr>
          <w:rFonts w:ascii="Sakkal Majalla" w:hAnsi="Sakkal Majalla" w:hint="cs"/>
          <w:b/>
          <w:bCs/>
          <w:rtl/>
        </w:rPr>
        <w:t>(</w:t>
      </w:r>
      <w:r w:rsidR="002659ED" w:rsidRPr="003A3666">
        <w:rPr>
          <w:rFonts w:ascii="Sakkal Majalla" w:hAnsi="Sakkal Majalla" w:hint="cs"/>
          <w:b/>
          <w:bCs/>
          <w:sz w:val="32"/>
          <w:szCs w:val="32"/>
          <w:rtl/>
        </w:rPr>
        <w:t>17</w:t>
      </w:r>
      <w:r w:rsidR="00F12883" w:rsidRPr="00F12883">
        <w:rPr>
          <w:rFonts w:ascii="Sakkal Majalla" w:hAnsi="Sakkal Majalla" w:hint="cs"/>
          <w:b/>
          <w:bCs/>
          <w:rtl/>
        </w:rPr>
        <w:t>)</w:t>
      </w:r>
      <w:r w:rsidR="00C73E46">
        <w:rPr>
          <w:rFonts w:ascii="Sakkal Majalla" w:hAnsi="Sakkal Majalla" w:hint="cs"/>
          <w:rtl/>
        </w:rPr>
        <w:t xml:space="preserve"> </w:t>
      </w:r>
      <w:r w:rsidR="00F12883" w:rsidRPr="00C73E46">
        <w:rPr>
          <w:rFonts w:ascii="Sakkal Majalla" w:hAnsi="Sakkal Majalla" w:hint="cs"/>
          <w:b/>
          <w:bCs/>
          <w:rtl/>
        </w:rPr>
        <w:t xml:space="preserve">اعلاه </w:t>
      </w:r>
      <w:r w:rsidR="00C73E46" w:rsidRPr="00C73E46">
        <w:rPr>
          <w:rFonts w:ascii="Sakkal Majalla" w:hAnsi="Sakkal Majalla" w:hint="cs"/>
          <w:b/>
          <w:bCs/>
          <w:rtl/>
        </w:rPr>
        <w:t xml:space="preserve">سيتحمل الطالب </w:t>
      </w:r>
      <w:r w:rsidR="002659ED">
        <w:rPr>
          <w:rFonts w:ascii="Sakkal Majalla" w:hAnsi="Sakkal Majalla" w:hint="cs"/>
          <w:b/>
          <w:bCs/>
          <w:rtl/>
          <w:lang w:bidi="ar-IQ"/>
        </w:rPr>
        <w:t>المسؤولي</w:t>
      </w:r>
      <w:r w:rsidR="002659ED">
        <w:rPr>
          <w:rFonts w:ascii="Sakkal Majalla" w:hAnsi="Sakkal Majalla" w:hint="eastAsia"/>
          <w:b/>
          <w:bCs/>
          <w:rtl/>
          <w:lang w:bidi="ar-IQ"/>
        </w:rPr>
        <w:t>ة</w:t>
      </w:r>
      <w:r w:rsidR="002659ED">
        <w:rPr>
          <w:rFonts w:ascii="Sakkal Majalla" w:hAnsi="Sakkal Majalla" w:hint="cs"/>
          <w:b/>
          <w:bCs/>
          <w:rtl/>
          <w:lang w:bidi="ar-IQ"/>
        </w:rPr>
        <w:t xml:space="preserve"> القانونية حال وقوع أي مشاكل ذات علاقة</w:t>
      </w:r>
      <w:r w:rsidR="001C0259">
        <w:rPr>
          <w:rFonts w:ascii="Sakkal Majalla" w:hAnsi="Sakkal Majalla" w:hint="cs"/>
          <w:b/>
          <w:bCs/>
          <w:rtl/>
          <w:lang w:bidi="ar-IQ"/>
        </w:rPr>
        <w:t xml:space="preserve"> بالفقر</w:t>
      </w:r>
      <w:r w:rsidR="003A3666">
        <w:rPr>
          <w:rFonts w:ascii="Sakkal Majalla" w:hAnsi="Sakkal Majalla" w:hint="cs"/>
          <w:b/>
          <w:bCs/>
          <w:rtl/>
          <w:lang w:bidi="ar-IQ"/>
        </w:rPr>
        <w:t>ة</w:t>
      </w:r>
      <w:r w:rsidR="005B4728">
        <w:rPr>
          <w:rFonts w:ascii="Sakkal Majalla" w:hAnsi="Sakkal Majalla"/>
          <w:b/>
          <w:bCs/>
          <w:lang w:bidi="ar-IQ"/>
        </w:rPr>
        <w:t>.</w:t>
      </w:r>
    </w:p>
    <w:p w:rsidR="00536533" w:rsidRPr="00B743C4" w:rsidRDefault="00536533" w:rsidP="00DE0E74">
      <w:pPr>
        <w:bidi/>
        <w:rPr>
          <w:rFonts w:ascii="Sakkal Majalla" w:hAnsi="Sakkal Majalla" w:cs="PT Bold Heading"/>
          <w:sz w:val="2"/>
          <w:szCs w:val="2"/>
          <w:rtl/>
          <w:lang w:bidi="ar-IQ"/>
        </w:rPr>
      </w:pPr>
    </w:p>
    <w:p w:rsidR="007332EB" w:rsidRDefault="007332EB" w:rsidP="00B743C4">
      <w:pPr>
        <w:bidi/>
        <w:rPr>
          <w:rFonts w:ascii="Sakkal Majalla" w:hAnsi="Sakkal Majalla" w:cs="PT Bold Heading"/>
          <w:sz w:val="20"/>
          <w:szCs w:val="20"/>
          <w:rtl/>
        </w:rPr>
      </w:pPr>
      <w:r w:rsidRPr="007332EB">
        <w:rPr>
          <w:rFonts w:ascii="Sakkal Majalla" w:hAnsi="Sakkal Majalla" w:cs="PT Bold Heading" w:hint="cs"/>
          <w:sz w:val="20"/>
          <w:szCs w:val="20"/>
          <w:rtl/>
        </w:rPr>
        <w:t>نسخة منة الى//</w:t>
      </w:r>
    </w:p>
    <w:p w:rsidR="007332EB" w:rsidRPr="00ED31AE" w:rsidRDefault="007332EB" w:rsidP="00DE0E74">
      <w:pPr>
        <w:pStyle w:val="aa"/>
        <w:numPr>
          <w:ilvl w:val="0"/>
          <w:numId w:val="26"/>
        </w:numPr>
        <w:bidi/>
        <w:rPr>
          <w:rFonts w:asciiTheme="minorBidi" w:hAnsiTheme="minorBidi" w:cstheme="minorBidi"/>
          <w:b/>
          <w:bCs/>
          <w:sz w:val="18"/>
          <w:szCs w:val="18"/>
        </w:rPr>
      </w:pPr>
      <w:r w:rsidRPr="00ED31AE">
        <w:rPr>
          <w:rFonts w:asciiTheme="minorBidi" w:hAnsiTheme="minorBidi" w:cstheme="minorBidi"/>
          <w:b/>
          <w:bCs/>
          <w:sz w:val="18"/>
          <w:szCs w:val="18"/>
          <w:rtl/>
        </w:rPr>
        <w:t>مكتب السيد العميد</w:t>
      </w:r>
      <w:r w:rsidR="00DE0E74" w:rsidRPr="00ED31AE">
        <w:rPr>
          <w:rFonts w:asciiTheme="minorBidi" w:hAnsiTheme="minorBidi" w:cstheme="minorBidi"/>
          <w:b/>
          <w:bCs/>
          <w:sz w:val="18"/>
          <w:szCs w:val="18"/>
          <w:rtl/>
        </w:rPr>
        <w:t>/للتفضل بالا طلاع ... مع التقدير.</w:t>
      </w:r>
    </w:p>
    <w:p w:rsidR="00DE0E74" w:rsidRPr="00ED31AE" w:rsidRDefault="00DE0E74" w:rsidP="00536533">
      <w:pPr>
        <w:pStyle w:val="aa"/>
        <w:numPr>
          <w:ilvl w:val="0"/>
          <w:numId w:val="26"/>
        </w:numPr>
        <w:bidi/>
        <w:rPr>
          <w:rFonts w:ascii="Sakkal Majalla" w:hAnsi="Sakkal Majalla" w:cs="PT Bold Heading"/>
          <w:b/>
          <w:bCs/>
          <w:sz w:val="20"/>
          <w:szCs w:val="20"/>
          <w:rtl/>
        </w:rPr>
      </w:pPr>
      <w:r w:rsidRPr="00ED31AE">
        <w:rPr>
          <w:rFonts w:asciiTheme="minorBidi" w:hAnsiTheme="minorBidi" w:cstheme="minorBidi"/>
          <w:b/>
          <w:bCs/>
          <w:sz w:val="18"/>
          <w:szCs w:val="18"/>
          <w:rtl/>
        </w:rPr>
        <w:t xml:space="preserve">الصادرة.                                                                                                                                                  </w:t>
      </w:r>
    </w:p>
    <w:sectPr w:rsidR="00DE0E74" w:rsidRPr="00ED31AE" w:rsidSect="00404B56">
      <w:headerReference w:type="even" r:id="rId9"/>
      <w:headerReference w:type="default" r:id="rId10"/>
      <w:headerReference w:type="first" r:id="rId11"/>
      <w:pgSz w:w="11907" w:h="16840" w:code="9"/>
      <w:pgMar w:top="228" w:right="927" w:bottom="540" w:left="900" w:header="709" w:footer="4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CF" w:rsidRDefault="007A47CF">
      <w:r>
        <w:separator/>
      </w:r>
    </w:p>
  </w:endnote>
  <w:endnote w:type="continuationSeparator" w:id="0">
    <w:p w:rsidR="007A47CF" w:rsidRDefault="007A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CF" w:rsidRDefault="007A47CF">
      <w:r>
        <w:separator/>
      </w:r>
    </w:p>
  </w:footnote>
  <w:footnote w:type="continuationSeparator" w:id="0">
    <w:p w:rsidR="007A47CF" w:rsidRDefault="007A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36" w:rsidRDefault="007A47C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8" type="#_x0000_t75" style="position:absolute;margin-left:0;margin-top:0;width:357.3pt;height:513pt;z-index:-25165875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36" w:rsidRDefault="007A47C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9" type="#_x0000_t75" style="position:absolute;margin-left:60.25pt;margin-top:115.25pt;width:357.3pt;height:513pt;z-index:-251657728;mso-position-horizontal-relative:margin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36" w:rsidRDefault="007A47C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7" type="#_x0000_t75" style="position:absolute;margin-left:0;margin-top:0;width:357.3pt;height:513pt;z-index:-25165977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>
        <v:imagedata r:id="rId1" o:title="mso1"/>
      </v:shape>
    </w:pict>
  </w:numPicBullet>
  <w:abstractNum w:abstractNumId="0">
    <w:nsid w:val="039B0C75"/>
    <w:multiLevelType w:val="hybridMultilevel"/>
    <w:tmpl w:val="9AC05158"/>
    <w:lvl w:ilvl="0" w:tplc="A672F5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68F52FD"/>
    <w:multiLevelType w:val="hybridMultilevel"/>
    <w:tmpl w:val="E2A8E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1269E"/>
    <w:multiLevelType w:val="hybridMultilevel"/>
    <w:tmpl w:val="ABF671E6"/>
    <w:lvl w:ilvl="0" w:tplc="402421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 Fix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56FFE"/>
    <w:multiLevelType w:val="hybridMultilevel"/>
    <w:tmpl w:val="F8D24F3C"/>
    <w:lvl w:ilvl="0" w:tplc="A31C14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125B5776"/>
    <w:multiLevelType w:val="hybridMultilevel"/>
    <w:tmpl w:val="2206966C"/>
    <w:lvl w:ilvl="0" w:tplc="E92CBA2E">
      <w:start w:val="1"/>
      <w:numFmt w:val="decimal"/>
      <w:lvlText w:val="%1-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90A562F"/>
    <w:multiLevelType w:val="hybridMultilevel"/>
    <w:tmpl w:val="C37852FA"/>
    <w:lvl w:ilvl="0" w:tplc="ACB29BF0">
      <w:start w:val="789"/>
      <w:numFmt w:val="decimal"/>
      <w:lvlText w:val="%1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A432866"/>
    <w:multiLevelType w:val="multilevel"/>
    <w:tmpl w:val="C1069B1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hint="default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B9306C5"/>
    <w:multiLevelType w:val="hybridMultilevel"/>
    <w:tmpl w:val="844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54A06"/>
    <w:multiLevelType w:val="hybridMultilevel"/>
    <w:tmpl w:val="2D0CB59A"/>
    <w:lvl w:ilvl="0" w:tplc="0409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21462D91"/>
    <w:multiLevelType w:val="hybridMultilevel"/>
    <w:tmpl w:val="C4A0E956"/>
    <w:lvl w:ilvl="0" w:tplc="05004F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2EB55E4"/>
    <w:multiLevelType w:val="hybridMultilevel"/>
    <w:tmpl w:val="C1069B16"/>
    <w:lvl w:ilvl="0" w:tplc="47DC4258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5A013F5"/>
    <w:multiLevelType w:val="hybridMultilevel"/>
    <w:tmpl w:val="5C0CAB96"/>
    <w:lvl w:ilvl="0" w:tplc="12E07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A151D94"/>
    <w:multiLevelType w:val="hybridMultilevel"/>
    <w:tmpl w:val="72E2D766"/>
    <w:lvl w:ilvl="0" w:tplc="699A98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7198E"/>
    <w:multiLevelType w:val="hybridMultilevel"/>
    <w:tmpl w:val="2222E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C3B80"/>
    <w:multiLevelType w:val="hybridMultilevel"/>
    <w:tmpl w:val="4B4AB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FC78FB"/>
    <w:multiLevelType w:val="hybridMultilevel"/>
    <w:tmpl w:val="93E07D04"/>
    <w:lvl w:ilvl="0" w:tplc="1A2A2B0A">
      <w:start w:val="1"/>
      <w:numFmt w:val="arabicAlpha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33B7648"/>
    <w:multiLevelType w:val="hybridMultilevel"/>
    <w:tmpl w:val="15B4E29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494F2142"/>
    <w:multiLevelType w:val="hybridMultilevel"/>
    <w:tmpl w:val="CD6A082C"/>
    <w:lvl w:ilvl="0" w:tplc="4ADAE2A0"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562E5ABF"/>
    <w:multiLevelType w:val="hybridMultilevel"/>
    <w:tmpl w:val="CCB00186"/>
    <w:lvl w:ilvl="0" w:tplc="6370592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9B7CDE"/>
    <w:multiLevelType w:val="hybridMultilevel"/>
    <w:tmpl w:val="E66669D4"/>
    <w:lvl w:ilvl="0" w:tplc="5EC06A8E">
      <w:start w:val="1"/>
      <w:numFmt w:val="decimal"/>
      <w:lvlText w:val="%1."/>
      <w:lvlJc w:val="left"/>
      <w:pPr>
        <w:ind w:left="927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AA2B55"/>
    <w:multiLevelType w:val="hybridMultilevel"/>
    <w:tmpl w:val="1910DCE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1">
    <w:nsid w:val="62C313FF"/>
    <w:multiLevelType w:val="hybridMultilevel"/>
    <w:tmpl w:val="69A2C94A"/>
    <w:lvl w:ilvl="0" w:tplc="04FED232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PT Bold Head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>
    <w:nsid w:val="7231165A"/>
    <w:multiLevelType w:val="hybridMultilevel"/>
    <w:tmpl w:val="6792C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222B2"/>
    <w:multiLevelType w:val="multilevel"/>
    <w:tmpl w:val="C1069B1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hint="default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BC80508"/>
    <w:multiLevelType w:val="hybridMultilevel"/>
    <w:tmpl w:val="85602020"/>
    <w:lvl w:ilvl="0" w:tplc="0AB874FC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7C20395D"/>
    <w:multiLevelType w:val="hybridMultilevel"/>
    <w:tmpl w:val="D3167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22"/>
  </w:num>
  <w:num w:numId="11">
    <w:abstractNumId w:val="10"/>
  </w:num>
  <w:num w:numId="12">
    <w:abstractNumId w:val="23"/>
  </w:num>
  <w:num w:numId="13">
    <w:abstractNumId w:val="6"/>
  </w:num>
  <w:num w:numId="14">
    <w:abstractNumId w:val="4"/>
  </w:num>
  <w:num w:numId="15">
    <w:abstractNumId w:val="21"/>
  </w:num>
  <w:num w:numId="16">
    <w:abstractNumId w:val="24"/>
  </w:num>
  <w:num w:numId="17">
    <w:abstractNumId w:val="8"/>
  </w:num>
  <w:num w:numId="18">
    <w:abstractNumId w:val="5"/>
  </w:num>
  <w:num w:numId="19">
    <w:abstractNumId w:val="1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16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20" fillcolor="white">
      <v:fill color="white"/>
      <v:stroke dashstyle="longDash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E3"/>
    <w:rsid w:val="00004779"/>
    <w:rsid w:val="00004DDC"/>
    <w:rsid w:val="00007729"/>
    <w:rsid w:val="00010804"/>
    <w:rsid w:val="00016C0F"/>
    <w:rsid w:val="00021837"/>
    <w:rsid w:val="00021E72"/>
    <w:rsid w:val="000235C3"/>
    <w:rsid w:val="00025A69"/>
    <w:rsid w:val="00031C5D"/>
    <w:rsid w:val="00032B7A"/>
    <w:rsid w:val="00034D08"/>
    <w:rsid w:val="000351D6"/>
    <w:rsid w:val="0004444C"/>
    <w:rsid w:val="00047F06"/>
    <w:rsid w:val="00051AF4"/>
    <w:rsid w:val="000530DD"/>
    <w:rsid w:val="000550B0"/>
    <w:rsid w:val="000562D4"/>
    <w:rsid w:val="00060A74"/>
    <w:rsid w:val="00065C83"/>
    <w:rsid w:val="0007574C"/>
    <w:rsid w:val="0007591D"/>
    <w:rsid w:val="00075EA3"/>
    <w:rsid w:val="000764B4"/>
    <w:rsid w:val="000804C4"/>
    <w:rsid w:val="0008162B"/>
    <w:rsid w:val="00085149"/>
    <w:rsid w:val="0008583B"/>
    <w:rsid w:val="000911D7"/>
    <w:rsid w:val="000A1BE6"/>
    <w:rsid w:val="000A24A2"/>
    <w:rsid w:val="000A3FAE"/>
    <w:rsid w:val="000A5815"/>
    <w:rsid w:val="000A70AF"/>
    <w:rsid w:val="000A7DFE"/>
    <w:rsid w:val="000B29F7"/>
    <w:rsid w:val="000B361E"/>
    <w:rsid w:val="000B6F30"/>
    <w:rsid w:val="000C1F6F"/>
    <w:rsid w:val="000C2A9B"/>
    <w:rsid w:val="000C4179"/>
    <w:rsid w:val="000C508F"/>
    <w:rsid w:val="000C5B34"/>
    <w:rsid w:val="000C6C75"/>
    <w:rsid w:val="000D2288"/>
    <w:rsid w:val="000D2D64"/>
    <w:rsid w:val="000D2E45"/>
    <w:rsid w:val="000D4037"/>
    <w:rsid w:val="000D5A43"/>
    <w:rsid w:val="000D7D2A"/>
    <w:rsid w:val="000D7F38"/>
    <w:rsid w:val="000E110E"/>
    <w:rsid w:val="000E2AB6"/>
    <w:rsid w:val="000E2BBA"/>
    <w:rsid w:val="000E3832"/>
    <w:rsid w:val="000E3965"/>
    <w:rsid w:val="000E52CF"/>
    <w:rsid w:val="000E7DA7"/>
    <w:rsid w:val="000F06C3"/>
    <w:rsid w:val="000F187A"/>
    <w:rsid w:val="000F266C"/>
    <w:rsid w:val="000F41FF"/>
    <w:rsid w:val="000F4506"/>
    <w:rsid w:val="000F57AD"/>
    <w:rsid w:val="000F5FE1"/>
    <w:rsid w:val="000F783B"/>
    <w:rsid w:val="0010041C"/>
    <w:rsid w:val="00100553"/>
    <w:rsid w:val="00104561"/>
    <w:rsid w:val="00107792"/>
    <w:rsid w:val="00110012"/>
    <w:rsid w:val="001117EB"/>
    <w:rsid w:val="00111ABD"/>
    <w:rsid w:val="00111E24"/>
    <w:rsid w:val="00111F42"/>
    <w:rsid w:val="00113823"/>
    <w:rsid w:val="00116D1D"/>
    <w:rsid w:val="00117922"/>
    <w:rsid w:val="0012177E"/>
    <w:rsid w:val="001331D3"/>
    <w:rsid w:val="001339B2"/>
    <w:rsid w:val="00136721"/>
    <w:rsid w:val="00141047"/>
    <w:rsid w:val="00143880"/>
    <w:rsid w:val="0014412A"/>
    <w:rsid w:val="00144B50"/>
    <w:rsid w:val="00146D46"/>
    <w:rsid w:val="00147799"/>
    <w:rsid w:val="001507B5"/>
    <w:rsid w:val="00152203"/>
    <w:rsid w:val="00152549"/>
    <w:rsid w:val="00152D09"/>
    <w:rsid w:val="00152E8F"/>
    <w:rsid w:val="001531CC"/>
    <w:rsid w:val="00155D46"/>
    <w:rsid w:val="00156B09"/>
    <w:rsid w:val="0015769E"/>
    <w:rsid w:val="00160FAC"/>
    <w:rsid w:val="00166B81"/>
    <w:rsid w:val="00166FF3"/>
    <w:rsid w:val="001702D7"/>
    <w:rsid w:val="00170405"/>
    <w:rsid w:val="0017183F"/>
    <w:rsid w:val="00173E15"/>
    <w:rsid w:val="00176B48"/>
    <w:rsid w:val="00177CB3"/>
    <w:rsid w:val="00180715"/>
    <w:rsid w:val="00181527"/>
    <w:rsid w:val="0018422F"/>
    <w:rsid w:val="0018501F"/>
    <w:rsid w:val="00185E11"/>
    <w:rsid w:val="00194C07"/>
    <w:rsid w:val="00196421"/>
    <w:rsid w:val="00197779"/>
    <w:rsid w:val="00197931"/>
    <w:rsid w:val="001A04F7"/>
    <w:rsid w:val="001A2328"/>
    <w:rsid w:val="001A4A75"/>
    <w:rsid w:val="001A4DAE"/>
    <w:rsid w:val="001B1069"/>
    <w:rsid w:val="001B211B"/>
    <w:rsid w:val="001B2722"/>
    <w:rsid w:val="001B3159"/>
    <w:rsid w:val="001B3436"/>
    <w:rsid w:val="001B4A9E"/>
    <w:rsid w:val="001C0259"/>
    <w:rsid w:val="001C37A8"/>
    <w:rsid w:val="001C4288"/>
    <w:rsid w:val="001C48FE"/>
    <w:rsid w:val="001C6F95"/>
    <w:rsid w:val="001D0DE4"/>
    <w:rsid w:val="001D13A3"/>
    <w:rsid w:val="001D776B"/>
    <w:rsid w:val="001E06FC"/>
    <w:rsid w:val="001E13E0"/>
    <w:rsid w:val="001E266E"/>
    <w:rsid w:val="001E348A"/>
    <w:rsid w:val="001E4A40"/>
    <w:rsid w:val="001E4AD0"/>
    <w:rsid w:val="001F0B4D"/>
    <w:rsid w:val="001F0C89"/>
    <w:rsid w:val="001F1406"/>
    <w:rsid w:val="001F160E"/>
    <w:rsid w:val="001F1D7A"/>
    <w:rsid w:val="001F1F09"/>
    <w:rsid w:val="001F48A5"/>
    <w:rsid w:val="001F57EA"/>
    <w:rsid w:val="001F6A61"/>
    <w:rsid w:val="00200E6D"/>
    <w:rsid w:val="002027CA"/>
    <w:rsid w:val="002034DE"/>
    <w:rsid w:val="00206673"/>
    <w:rsid w:val="002130AC"/>
    <w:rsid w:val="002145DE"/>
    <w:rsid w:val="0021521A"/>
    <w:rsid w:val="0021525D"/>
    <w:rsid w:val="00215603"/>
    <w:rsid w:val="00215C32"/>
    <w:rsid w:val="0021744A"/>
    <w:rsid w:val="00220B34"/>
    <w:rsid w:val="0022186E"/>
    <w:rsid w:val="00226509"/>
    <w:rsid w:val="00230BAA"/>
    <w:rsid w:val="00232097"/>
    <w:rsid w:val="002353AA"/>
    <w:rsid w:val="00237421"/>
    <w:rsid w:val="00237C05"/>
    <w:rsid w:val="002405AC"/>
    <w:rsid w:val="00240AC6"/>
    <w:rsid w:val="0024221A"/>
    <w:rsid w:val="00251498"/>
    <w:rsid w:val="00257E80"/>
    <w:rsid w:val="00261760"/>
    <w:rsid w:val="00263A71"/>
    <w:rsid w:val="002659ED"/>
    <w:rsid w:val="002755C5"/>
    <w:rsid w:val="00276DF9"/>
    <w:rsid w:val="002772FA"/>
    <w:rsid w:val="0028092B"/>
    <w:rsid w:val="00281FCD"/>
    <w:rsid w:val="0028276A"/>
    <w:rsid w:val="00284EC0"/>
    <w:rsid w:val="002855BB"/>
    <w:rsid w:val="00285A2D"/>
    <w:rsid w:val="00287EF0"/>
    <w:rsid w:val="00290F4B"/>
    <w:rsid w:val="00293808"/>
    <w:rsid w:val="002A0860"/>
    <w:rsid w:val="002A2CAC"/>
    <w:rsid w:val="002A4714"/>
    <w:rsid w:val="002A672E"/>
    <w:rsid w:val="002A6A93"/>
    <w:rsid w:val="002B0BFD"/>
    <w:rsid w:val="002B5601"/>
    <w:rsid w:val="002B6366"/>
    <w:rsid w:val="002C1772"/>
    <w:rsid w:val="002C2479"/>
    <w:rsid w:val="002C47CE"/>
    <w:rsid w:val="002C632C"/>
    <w:rsid w:val="002C71C4"/>
    <w:rsid w:val="002C7B99"/>
    <w:rsid w:val="002D0E23"/>
    <w:rsid w:val="002D1195"/>
    <w:rsid w:val="002D1D8E"/>
    <w:rsid w:val="002D39C2"/>
    <w:rsid w:val="002D50A0"/>
    <w:rsid w:val="002D5793"/>
    <w:rsid w:val="002D59D7"/>
    <w:rsid w:val="002D680A"/>
    <w:rsid w:val="002D6833"/>
    <w:rsid w:val="002D714E"/>
    <w:rsid w:val="002E19A9"/>
    <w:rsid w:val="002E20FB"/>
    <w:rsid w:val="002E3265"/>
    <w:rsid w:val="002E37BB"/>
    <w:rsid w:val="002E3F6E"/>
    <w:rsid w:val="002E5121"/>
    <w:rsid w:val="002E7903"/>
    <w:rsid w:val="002F1D56"/>
    <w:rsid w:val="002F2C2C"/>
    <w:rsid w:val="002F4E52"/>
    <w:rsid w:val="002F5A7C"/>
    <w:rsid w:val="002F74FB"/>
    <w:rsid w:val="00300118"/>
    <w:rsid w:val="003003E5"/>
    <w:rsid w:val="003020D8"/>
    <w:rsid w:val="0030337D"/>
    <w:rsid w:val="00304CBB"/>
    <w:rsid w:val="00304E40"/>
    <w:rsid w:val="0030526B"/>
    <w:rsid w:val="00305A64"/>
    <w:rsid w:val="00306310"/>
    <w:rsid w:val="003124D2"/>
    <w:rsid w:val="00315120"/>
    <w:rsid w:val="00315200"/>
    <w:rsid w:val="00315D9E"/>
    <w:rsid w:val="00321564"/>
    <w:rsid w:val="003220AE"/>
    <w:rsid w:val="003239D2"/>
    <w:rsid w:val="00324B76"/>
    <w:rsid w:val="00325386"/>
    <w:rsid w:val="003259A2"/>
    <w:rsid w:val="003273AA"/>
    <w:rsid w:val="00330294"/>
    <w:rsid w:val="00330423"/>
    <w:rsid w:val="00330C5F"/>
    <w:rsid w:val="003343D7"/>
    <w:rsid w:val="00335304"/>
    <w:rsid w:val="003369F8"/>
    <w:rsid w:val="0034365F"/>
    <w:rsid w:val="00344C0D"/>
    <w:rsid w:val="00344C79"/>
    <w:rsid w:val="00344E46"/>
    <w:rsid w:val="00345878"/>
    <w:rsid w:val="0035010A"/>
    <w:rsid w:val="0035085A"/>
    <w:rsid w:val="00356D07"/>
    <w:rsid w:val="0036188B"/>
    <w:rsid w:val="003623EB"/>
    <w:rsid w:val="0036698E"/>
    <w:rsid w:val="00372412"/>
    <w:rsid w:val="003735CA"/>
    <w:rsid w:val="00375951"/>
    <w:rsid w:val="00377620"/>
    <w:rsid w:val="00377B63"/>
    <w:rsid w:val="003820D8"/>
    <w:rsid w:val="00384AE8"/>
    <w:rsid w:val="00386B2C"/>
    <w:rsid w:val="003911BA"/>
    <w:rsid w:val="00393258"/>
    <w:rsid w:val="00394A4A"/>
    <w:rsid w:val="00396FF6"/>
    <w:rsid w:val="003A1DE7"/>
    <w:rsid w:val="003A28D8"/>
    <w:rsid w:val="003A355A"/>
    <w:rsid w:val="003A3666"/>
    <w:rsid w:val="003A4BED"/>
    <w:rsid w:val="003A5B2B"/>
    <w:rsid w:val="003A76D7"/>
    <w:rsid w:val="003A76D8"/>
    <w:rsid w:val="003A7F11"/>
    <w:rsid w:val="003B22E8"/>
    <w:rsid w:val="003B33CC"/>
    <w:rsid w:val="003B7227"/>
    <w:rsid w:val="003C0604"/>
    <w:rsid w:val="003C0D7C"/>
    <w:rsid w:val="003C2221"/>
    <w:rsid w:val="003C353C"/>
    <w:rsid w:val="003C586B"/>
    <w:rsid w:val="003C6450"/>
    <w:rsid w:val="003C6A4F"/>
    <w:rsid w:val="003C6FE3"/>
    <w:rsid w:val="003C7721"/>
    <w:rsid w:val="003D262C"/>
    <w:rsid w:val="003D3909"/>
    <w:rsid w:val="003D571A"/>
    <w:rsid w:val="003D6646"/>
    <w:rsid w:val="003D6CAF"/>
    <w:rsid w:val="003E085A"/>
    <w:rsid w:val="003E09D7"/>
    <w:rsid w:val="003E0ED5"/>
    <w:rsid w:val="003E1DDF"/>
    <w:rsid w:val="003E24B1"/>
    <w:rsid w:val="003E3533"/>
    <w:rsid w:val="003E6A56"/>
    <w:rsid w:val="003E77E1"/>
    <w:rsid w:val="003F17FE"/>
    <w:rsid w:val="003F1A15"/>
    <w:rsid w:val="003F1BF6"/>
    <w:rsid w:val="003F4446"/>
    <w:rsid w:val="003F4761"/>
    <w:rsid w:val="003F598B"/>
    <w:rsid w:val="003F6669"/>
    <w:rsid w:val="00400172"/>
    <w:rsid w:val="00402EE4"/>
    <w:rsid w:val="00403C61"/>
    <w:rsid w:val="00404B56"/>
    <w:rsid w:val="00406475"/>
    <w:rsid w:val="00406898"/>
    <w:rsid w:val="004072DC"/>
    <w:rsid w:val="0041003F"/>
    <w:rsid w:val="00410ECA"/>
    <w:rsid w:val="0041157F"/>
    <w:rsid w:val="00411B59"/>
    <w:rsid w:val="00413499"/>
    <w:rsid w:val="00413C55"/>
    <w:rsid w:val="00414A5F"/>
    <w:rsid w:val="00416F24"/>
    <w:rsid w:val="00417BDD"/>
    <w:rsid w:val="00423493"/>
    <w:rsid w:val="0042670F"/>
    <w:rsid w:val="004278EF"/>
    <w:rsid w:val="004313E5"/>
    <w:rsid w:val="00434B34"/>
    <w:rsid w:val="00440B9B"/>
    <w:rsid w:val="00440BD8"/>
    <w:rsid w:val="00441D00"/>
    <w:rsid w:val="00443632"/>
    <w:rsid w:val="00443E24"/>
    <w:rsid w:val="00444824"/>
    <w:rsid w:val="004458F4"/>
    <w:rsid w:val="0044726D"/>
    <w:rsid w:val="00451B19"/>
    <w:rsid w:val="00452E3E"/>
    <w:rsid w:val="0045407A"/>
    <w:rsid w:val="00454C2E"/>
    <w:rsid w:val="00455D31"/>
    <w:rsid w:val="004562E4"/>
    <w:rsid w:val="004566E4"/>
    <w:rsid w:val="00461089"/>
    <w:rsid w:val="00462A65"/>
    <w:rsid w:val="004634A3"/>
    <w:rsid w:val="0046354A"/>
    <w:rsid w:val="0046356C"/>
    <w:rsid w:val="00464FDA"/>
    <w:rsid w:val="00465523"/>
    <w:rsid w:val="00467ACE"/>
    <w:rsid w:val="00473037"/>
    <w:rsid w:val="00475E23"/>
    <w:rsid w:val="00477650"/>
    <w:rsid w:val="00480A77"/>
    <w:rsid w:val="00481572"/>
    <w:rsid w:val="004854CF"/>
    <w:rsid w:val="00485BA3"/>
    <w:rsid w:val="004866F6"/>
    <w:rsid w:val="00486D06"/>
    <w:rsid w:val="00486E15"/>
    <w:rsid w:val="00487C6C"/>
    <w:rsid w:val="00487C9F"/>
    <w:rsid w:val="004927B6"/>
    <w:rsid w:val="00493E51"/>
    <w:rsid w:val="00494B4D"/>
    <w:rsid w:val="00497B66"/>
    <w:rsid w:val="004A2CA6"/>
    <w:rsid w:val="004A615C"/>
    <w:rsid w:val="004A6586"/>
    <w:rsid w:val="004B1DAB"/>
    <w:rsid w:val="004B37E2"/>
    <w:rsid w:val="004B54D6"/>
    <w:rsid w:val="004B576C"/>
    <w:rsid w:val="004B5D2C"/>
    <w:rsid w:val="004B6A43"/>
    <w:rsid w:val="004B7739"/>
    <w:rsid w:val="004C0F9B"/>
    <w:rsid w:val="004C19E7"/>
    <w:rsid w:val="004C314A"/>
    <w:rsid w:val="004C4C3B"/>
    <w:rsid w:val="004C62BA"/>
    <w:rsid w:val="004C7EEF"/>
    <w:rsid w:val="004D0E4F"/>
    <w:rsid w:val="004D134C"/>
    <w:rsid w:val="004D1830"/>
    <w:rsid w:val="004D33D2"/>
    <w:rsid w:val="004D3B48"/>
    <w:rsid w:val="004D4EF7"/>
    <w:rsid w:val="004D4F12"/>
    <w:rsid w:val="004D548F"/>
    <w:rsid w:val="004D74B9"/>
    <w:rsid w:val="004D76C1"/>
    <w:rsid w:val="004E0CBC"/>
    <w:rsid w:val="004E5B14"/>
    <w:rsid w:val="004E5C9E"/>
    <w:rsid w:val="004E64D3"/>
    <w:rsid w:val="004E7147"/>
    <w:rsid w:val="004E7350"/>
    <w:rsid w:val="004E758C"/>
    <w:rsid w:val="004F34E8"/>
    <w:rsid w:val="004F36E0"/>
    <w:rsid w:val="004F79B6"/>
    <w:rsid w:val="004F7B56"/>
    <w:rsid w:val="005008D3"/>
    <w:rsid w:val="00501394"/>
    <w:rsid w:val="00502833"/>
    <w:rsid w:val="0050397F"/>
    <w:rsid w:val="00503EDC"/>
    <w:rsid w:val="0050488C"/>
    <w:rsid w:val="00504AF0"/>
    <w:rsid w:val="005058E9"/>
    <w:rsid w:val="00505B72"/>
    <w:rsid w:val="00506D99"/>
    <w:rsid w:val="0051037A"/>
    <w:rsid w:val="0051116B"/>
    <w:rsid w:val="00513411"/>
    <w:rsid w:val="00516AD2"/>
    <w:rsid w:val="00517D39"/>
    <w:rsid w:val="00521C8B"/>
    <w:rsid w:val="00523F0A"/>
    <w:rsid w:val="0052528F"/>
    <w:rsid w:val="00526667"/>
    <w:rsid w:val="005311FB"/>
    <w:rsid w:val="00533B64"/>
    <w:rsid w:val="00533DFC"/>
    <w:rsid w:val="00535860"/>
    <w:rsid w:val="0053589B"/>
    <w:rsid w:val="00536533"/>
    <w:rsid w:val="00542048"/>
    <w:rsid w:val="00542F3C"/>
    <w:rsid w:val="00545512"/>
    <w:rsid w:val="00545CED"/>
    <w:rsid w:val="00546DB7"/>
    <w:rsid w:val="00550C53"/>
    <w:rsid w:val="00551A78"/>
    <w:rsid w:val="00552473"/>
    <w:rsid w:val="005527D6"/>
    <w:rsid w:val="005531D3"/>
    <w:rsid w:val="005537D4"/>
    <w:rsid w:val="00554202"/>
    <w:rsid w:val="0055556B"/>
    <w:rsid w:val="0055563A"/>
    <w:rsid w:val="00557B96"/>
    <w:rsid w:val="0056017D"/>
    <w:rsid w:val="00560D85"/>
    <w:rsid w:val="00560FE3"/>
    <w:rsid w:val="005619A6"/>
    <w:rsid w:val="00563358"/>
    <w:rsid w:val="00563FE0"/>
    <w:rsid w:val="00564EF8"/>
    <w:rsid w:val="00564F45"/>
    <w:rsid w:val="00567EE0"/>
    <w:rsid w:val="0057417A"/>
    <w:rsid w:val="0057456A"/>
    <w:rsid w:val="00574A07"/>
    <w:rsid w:val="00575AC7"/>
    <w:rsid w:val="00580E84"/>
    <w:rsid w:val="00582251"/>
    <w:rsid w:val="00583217"/>
    <w:rsid w:val="00586345"/>
    <w:rsid w:val="00587AF4"/>
    <w:rsid w:val="00590371"/>
    <w:rsid w:val="0059098C"/>
    <w:rsid w:val="00592458"/>
    <w:rsid w:val="0059311B"/>
    <w:rsid w:val="005939EB"/>
    <w:rsid w:val="00593DF0"/>
    <w:rsid w:val="00594392"/>
    <w:rsid w:val="00596CC7"/>
    <w:rsid w:val="005A020A"/>
    <w:rsid w:val="005A4D00"/>
    <w:rsid w:val="005A6373"/>
    <w:rsid w:val="005A695C"/>
    <w:rsid w:val="005B3C90"/>
    <w:rsid w:val="005B4728"/>
    <w:rsid w:val="005B4778"/>
    <w:rsid w:val="005B4CC5"/>
    <w:rsid w:val="005B6457"/>
    <w:rsid w:val="005B7307"/>
    <w:rsid w:val="005B77C6"/>
    <w:rsid w:val="005B7C07"/>
    <w:rsid w:val="005B7CFF"/>
    <w:rsid w:val="005C0D03"/>
    <w:rsid w:val="005C174A"/>
    <w:rsid w:val="005C1BD0"/>
    <w:rsid w:val="005C32B8"/>
    <w:rsid w:val="005C4B6E"/>
    <w:rsid w:val="005C54AD"/>
    <w:rsid w:val="005C576F"/>
    <w:rsid w:val="005C699C"/>
    <w:rsid w:val="005D277C"/>
    <w:rsid w:val="005D402D"/>
    <w:rsid w:val="005D568B"/>
    <w:rsid w:val="005D5A79"/>
    <w:rsid w:val="005D5BFF"/>
    <w:rsid w:val="005D5C97"/>
    <w:rsid w:val="005D75D3"/>
    <w:rsid w:val="005D7704"/>
    <w:rsid w:val="005E1F4E"/>
    <w:rsid w:val="005E3F6C"/>
    <w:rsid w:val="005E7898"/>
    <w:rsid w:val="005F0886"/>
    <w:rsid w:val="005F1093"/>
    <w:rsid w:val="005F1B06"/>
    <w:rsid w:val="005F1B14"/>
    <w:rsid w:val="005F40DA"/>
    <w:rsid w:val="005F46A9"/>
    <w:rsid w:val="005F5AC2"/>
    <w:rsid w:val="006034E1"/>
    <w:rsid w:val="00603BF6"/>
    <w:rsid w:val="0060471F"/>
    <w:rsid w:val="006047AC"/>
    <w:rsid w:val="00604A18"/>
    <w:rsid w:val="0060546E"/>
    <w:rsid w:val="00605F8B"/>
    <w:rsid w:val="00607301"/>
    <w:rsid w:val="00607EC4"/>
    <w:rsid w:val="00610D12"/>
    <w:rsid w:val="006172A9"/>
    <w:rsid w:val="006176AF"/>
    <w:rsid w:val="00620D82"/>
    <w:rsid w:val="00621581"/>
    <w:rsid w:val="0062511F"/>
    <w:rsid w:val="006255B2"/>
    <w:rsid w:val="0062561E"/>
    <w:rsid w:val="0062643E"/>
    <w:rsid w:val="00626D4D"/>
    <w:rsid w:val="006275A3"/>
    <w:rsid w:val="006304E8"/>
    <w:rsid w:val="00633577"/>
    <w:rsid w:val="00633622"/>
    <w:rsid w:val="00635A47"/>
    <w:rsid w:val="006360CA"/>
    <w:rsid w:val="00636C88"/>
    <w:rsid w:val="00641092"/>
    <w:rsid w:val="00641B9C"/>
    <w:rsid w:val="00644C6A"/>
    <w:rsid w:val="00645F65"/>
    <w:rsid w:val="00647EC8"/>
    <w:rsid w:val="006502D2"/>
    <w:rsid w:val="0065183E"/>
    <w:rsid w:val="00655099"/>
    <w:rsid w:val="00656A04"/>
    <w:rsid w:val="00656B26"/>
    <w:rsid w:val="00660657"/>
    <w:rsid w:val="00661037"/>
    <w:rsid w:val="006623BB"/>
    <w:rsid w:val="00663601"/>
    <w:rsid w:val="0066447D"/>
    <w:rsid w:val="00664BB9"/>
    <w:rsid w:val="0066593C"/>
    <w:rsid w:val="00665FF8"/>
    <w:rsid w:val="006664F0"/>
    <w:rsid w:val="0066688E"/>
    <w:rsid w:val="00666945"/>
    <w:rsid w:val="006676B1"/>
    <w:rsid w:val="00667AA2"/>
    <w:rsid w:val="006715FC"/>
    <w:rsid w:val="006721E8"/>
    <w:rsid w:val="0067357E"/>
    <w:rsid w:val="00676711"/>
    <w:rsid w:val="00676D40"/>
    <w:rsid w:val="0068325E"/>
    <w:rsid w:val="006906C9"/>
    <w:rsid w:val="00693C0A"/>
    <w:rsid w:val="00694F3A"/>
    <w:rsid w:val="006956FA"/>
    <w:rsid w:val="00696130"/>
    <w:rsid w:val="006A0B2C"/>
    <w:rsid w:val="006A1046"/>
    <w:rsid w:val="006A1654"/>
    <w:rsid w:val="006A7E75"/>
    <w:rsid w:val="006B0A1E"/>
    <w:rsid w:val="006B26FD"/>
    <w:rsid w:val="006B4DEE"/>
    <w:rsid w:val="006B6E89"/>
    <w:rsid w:val="006C0390"/>
    <w:rsid w:val="006C20D3"/>
    <w:rsid w:val="006C2564"/>
    <w:rsid w:val="006C409F"/>
    <w:rsid w:val="006C51E2"/>
    <w:rsid w:val="006C6B17"/>
    <w:rsid w:val="006C6B19"/>
    <w:rsid w:val="006C6BF7"/>
    <w:rsid w:val="006D0271"/>
    <w:rsid w:val="006D0D30"/>
    <w:rsid w:val="006D3768"/>
    <w:rsid w:val="006D67B8"/>
    <w:rsid w:val="006D7053"/>
    <w:rsid w:val="006D7A0B"/>
    <w:rsid w:val="006D7FE9"/>
    <w:rsid w:val="006E137A"/>
    <w:rsid w:val="006E4042"/>
    <w:rsid w:val="006F20BB"/>
    <w:rsid w:val="006F3FFF"/>
    <w:rsid w:val="006F7925"/>
    <w:rsid w:val="006F7F76"/>
    <w:rsid w:val="007036DA"/>
    <w:rsid w:val="00705F6E"/>
    <w:rsid w:val="0070682A"/>
    <w:rsid w:val="0070702B"/>
    <w:rsid w:val="007074A5"/>
    <w:rsid w:val="00710907"/>
    <w:rsid w:val="00710DE1"/>
    <w:rsid w:val="0071163A"/>
    <w:rsid w:val="007138B1"/>
    <w:rsid w:val="00713D5F"/>
    <w:rsid w:val="0071463E"/>
    <w:rsid w:val="00714AAE"/>
    <w:rsid w:val="00715C2A"/>
    <w:rsid w:val="00716862"/>
    <w:rsid w:val="007202FC"/>
    <w:rsid w:val="00723FC6"/>
    <w:rsid w:val="00724D08"/>
    <w:rsid w:val="00725833"/>
    <w:rsid w:val="00725BBF"/>
    <w:rsid w:val="00726128"/>
    <w:rsid w:val="0072735D"/>
    <w:rsid w:val="00730DC6"/>
    <w:rsid w:val="007315E9"/>
    <w:rsid w:val="00731BA7"/>
    <w:rsid w:val="00732EFF"/>
    <w:rsid w:val="007332EB"/>
    <w:rsid w:val="00733A02"/>
    <w:rsid w:val="00733CB1"/>
    <w:rsid w:val="007356B3"/>
    <w:rsid w:val="00740544"/>
    <w:rsid w:val="007406DD"/>
    <w:rsid w:val="0074074C"/>
    <w:rsid w:val="007407EF"/>
    <w:rsid w:val="00740F86"/>
    <w:rsid w:val="007433EB"/>
    <w:rsid w:val="00745906"/>
    <w:rsid w:val="00746447"/>
    <w:rsid w:val="00747B14"/>
    <w:rsid w:val="00747E0A"/>
    <w:rsid w:val="0075006D"/>
    <w:rsid w:val="00750BEB"/>
    <w:rsid w:val="00756361"/>
    <w:rsid w:val="0076012D"/>
    <w:rsid w:val="00762780"/>
    <w:rsid w:val="007636E4"/>
    <w:rsid w:val="00765390"/>
    <w:rsid w:val="007665F1"/>
    <w:rsid w:val="00766C52"/>
    <w:rsid w:val="007678BD"/>
    <w:rsid w:val="0077083C"/>
    <w:rsid w:val="007711C4"/>
    <w:rsid w:val="00773470"/>
    <w:rsid w:val="007734B5"/>
    <w:rsid w:val="00781EBA"/>
    <w:rsid w:val="00782761"/>
    <w:rsid w:val="007839FF"/>
    <w:rsid w:val="00785364"/>
    <w:rsid w:val="00785DC3"/>
    <w:rsid w:val="007864D2"/>
    <w:rsid w:val="00787260"/>
    <w:rsid w:val="007933B6"/>
    <w:rsid w:val="00796DF4"/>
    <w:rsid w:val="007A00C9"/>
    <w:rsid w:val="007A1B1D"/>
    <w:rsid w:val="007A47CF"/>
    <w:rsid w:val="007A4AC4"/>
    <w:rsid w:val="007A707E"/>
    <w:rsid w:val="007B06B1"/>
    <w:rsid w:val="007B0BA0"/>
    <w:rsid w:val="007B0C87"/>
    <w:rsid w:val="007B1913"/>
    <w:rsid w:val="007B24B9"/>
    <w:rsid w:val="007B28B5"/>
    <w:rsid w:val="007B2C8B"/>
    <w:rsid w:val="007B4437"/>
    <w:rsid w:val="007B5EDF"/>
    <w:rsid w:val="007B7AE8"/>
    <w:rsid w:val="007C0D35"/>
    <w:rsid w:val="007C2BE3"/>
    <w:rsid w:val="007C33EA"/>
    <w:rsid w:val="007C39A1"/>
    <w:rsid w:val="007C44C9"/>
    <w:rsid w:val="007C5DD9"/>
    <w:rsid w:val="007C7E25"/>
    <w:rsid w:val="007D1372"/>
    <w:rsid w:val="007D3764"/>
    <w:rsid w:val="007D381A"/>
    <w:rsid w:val="007D3AB7"/>
    <w:rsid w:val="007D4302"/>
    <w:rsid w:val="007D4D3B"/>
    <w:rsid w:val="007E0A3A"/>
    <w:rsid w:val="007E47D3"/>
    <w:rsid w:val="007E5811"/>
    <w:rsid w:val="007E6199"/>
    <w:rsid w:val="007E7209"/>
    <w:rsid w:val="007E7857"/>
    <w:rsid w:val="007F0C48"/>
    <w:rsid w:val="007F1364"/>
    <w:rsid w:val="007F2C5C"/>
    <w:rsid w:val="007F3537"/>
    <w:rsid w:val="007F4E54"/>
    <w:rsid w:val="007F5D6B"/>
    <w:rsid w:val="007F6415"/>
    <w:rsid w:val="00802079"/>
    <w:rsid w:val="008049C3"/>
    <w:rsid w:val="0080679F"/>
    <w:rsid w:val="00810BE2"/>
    <w:rsid w:val="00813291"/>
    <w:rsid w:val="00813D96"/>
    <w:rsid w:val="00813FE5"/>
    <w:rsid w:val="008145C9"/>
    <w:rsid w:val="00820BFD"/>
    <w:rsid w:val="00822FD9"/>
    <w:rsid w:val="008237F7"/>
    <w:rsid w:val="008238F4"/>
    <w:rsid w:val="0083190A"/>
    <w:rsid w:val="00834829"/>
    <w:rsid w:val="008362F2"/>
    <w:rsid w:val="00837136"/>
    <w:rsid w:val="008373D9"/>
    <w:rsid w:val="008378FA"/>
    <w:rsid w:val="0084094E"/>
    <w:rsid w:val="00842A2E"/>
    <w:rsid w:val="0084350C"/>
    <w:rsid w:val="008467B9"/>
    <w:rsid w:val="008474ED"/>
    <w:rsid w:val="008479C7"/>
    <w:rsid w:val="00851F71"/>
    <w:rsid w:val="00852237"/>
    <w:rsid w:val="00853133"/>
    <w:rsid w:val="00860F52"/>
    <w:rsid w:val="00861F37"/>
    <w:rsid w:val="00867AF5"/>
    <w:rsid w:val="008708D0"/>
    <w:rsid w:val="0087103C"/>
    <w:rsid w:val="00873018"/>
    <w:rsid w:val="00874058"/>
    <w:rsid w:val="008765E0"/>
    <w:rsid w:val="00876E2D"/>
    <w:rsid w:val="00880184"/>
    <w:rsid w:val="008812DF"/>
    <w:rsid w:val="0088196D"/>
    <w:rsid w:val="00883AAD"/>
    <w:rsid w:val="00884A01"/>
    <w:rsid w:val="00885F04"/>
    <w:rsid w:val="00886088"/>
    <w:rsid w:val="0088618E"/>
    <w:rsid w:val="00890291"/>
    <w:rsid w:val="00894F35"/>
    <w:rsid w:val="008952AD"/>
    <w:rsid w:val="00895894"/>
    <w:rsid w:val="008969DD"/>
    <w:rsid w:val="00897155"/>
    <w:rsid w:val="008A1F9E"/>
    <w:rsid w:val="008A4DC8"/>
    <w:rsid w:val="008A5273"/>
    <w:rsid w:val="008B37B7"/>
    <w:rsid w:val="008B4B71"/>
    <w:rsid w:val="008B4C5A"/>
    <w:rsid w:val="008B5A90"/>
    <w:rsid w:val="008B5F9F"/>
    <w:rsid w:val="008B6240"/>
    <w:rsid w:val="008B75FC"/>
    <w:rsid w:val="008C5EF7"/>
    <w:rsid w:val="008C7B76"/>
    <w:rsid w:val="008D0B57"/>
    <w:rsid w:val="008D2ED2"/>
    <w:rsid w:val="008D59E0"/>
    <w:rsid w:val="008D6BD5"/>
    <w:rsid w:val="008D77D1"/>
    <w:rsid w:val="008E1684"/>
    <w:rsid w:val="008E1ABA"/>
    <w:rsid w:val="008E1C3E"/>
    <w:rsid w:val="008E2233"/>
    <w:rsid w:val="008E4063"/>
    <w:rsid w:val="008E440E"/>
    <w:rsid w:val="008E7237"/>
    <w:rsid w:val="008E79BE"/>
    <w:rsid w:val="008F0D4D"/>
    <w:rsid w:val="008F107C"/>
    <w:rsid w:val="008F1BEC"/>
    <w:rsid w:val="008F1C75"/>
    <w:rsid w:val="008F3C08"/>
    <w:rsid w:val="008F48E8"/>
    <w:rsid w:val="008F4984"/>
    <w:rsid w:val="008F6F53"/>
    <w:rsid w:val="00900D67"/>
    <w:rsid w:val="009035E5"/>
    <w:rsid w:val="0090600B"/>
    <w:rsid w:val="00906014"/>
    <w:rsid w:val="00906073"/>
    <w:rsid w:val="00907974"/>
    <w:rsid w:val="0091015C"/>
    <w:rsid w:val="00910F96"/>
    <w:rsid w:val="009117C0"/>
    <w:rsid w:val="00912A7D"/>
    <w:rsid w:val="009138C1"/>
    <w:rsid w:val="0091411D"/>
    <w:rsid w:val="009149DB"/>
    <w:rsid w:val="00914CD3"/>
    <w:rsid w:val="00914CE2"/>
    <w:rsid w:val="00915670"/>
    <w:rsid w:val="009169C0"/>
    <w:rsid w:val="00916B2B"/>
    <w:rsid w:val="00916C2F"/>
    <w:rsid w:val="00921E86"/>
    <w:rsid w:val="009228FC"/>
    <w:rsid w:val="00923A3C"/>
    <w:rsid w:val="009254A2"/>
    <w:rsid w:val="00932D55"/>
    <w:rsid w:val="009332B7"/>
    <w:rsid w:val="009338D5"/>
    <w:rsid w:val="009365E3"/>
    <w:rsid w:val="0093663D"/>
    <w:rsid w:val="00937EA7"/>
    <w:rsid w:val="00940D12"/>
    <w:rsid w:val="00940E7B"/>
    <w:rsid w:val="00941E1B"/>
    <w:rsid w:val="00942EAB"/>
    <w:rsid w:val="009434AD"/>
    <w:rsid w:val="00950126"/>
    <w:rsid w:val="009532BE"/>
    <w:rsid w:val="00953771"/>
    <w:rsid w:val="00955080"/>
    <w:rsid w:val="00955385"/>
    <w:rsid w:val="00956EC0"/>
    <w:rsid w:val="00961E33"/>
    <w:rsid w:val="00963563"/>
    <w:rsid w:val="0096510D"/>
    <w:rsid w:val="0096730B"/>
    <w:rsid w:val="00967A61"/>
    <w:rsid w:val="00967EC4"/>
    <w:rsid w:val="0097126E"/>
    <w:rsid w:val="00971348"/>
    <w:rsid w:val="0097176D"/>
    <w:rsid w:val="00971CF8"/>
    <w:rsid w:val="00974916"/>
    <w:rsid w:val="0097496F"/>
    <w:rsid w:val="0097602E"/>
    <w:rsid w:val="0098058B"/>
    <w:rsid w:val="0098162B"/>
    <w:rsid w:val="009850F4"/>
    <w:rsid w:val="00987824"/>
    <w:rsid w:val="00991240"/>
    <w:rsid w:val="00991458"/>
    <w:rsid w:val="00992030"/>
    <w:rsid w:val="009942CE"/>
    <w:rsid w:val="009953A4"/>
    <w:rsid w:val="009A09F6"/>
    <w:rsid w:val="009A1C1D"/>
    <w:rsid w:val="009A1D87"/>
    <w:rsid w:val="009A334C"/>
    <w:rsid w:val="009A3809"/>
    <w:rsid w:val="009A38CD"/>
    <w:rsid w:val="009A7105"/>
    <w:rsid w:val="009A7CAE"/>
    <w:rsid w:val="009B1842"/>
    <w:rsid w:val="009B201C"/>
    <w:rsid w:val="009B292A"/>
    <w:rsid w:val="009B630F"/>
    <w:rsid w:val="009B6B6D"/>
    <w:rsid w:val="009B7070"/>
    <w:rsid w:val="009C05A6"/>
    <w:rsid w:val="009C660C"/>
    <w:rsid w:val="009C694A"/>
    <w:rsid w:val="009C7BC8"/>
    <w:rsid w:val="009D03A7"/>
    <w:rsid w:val="009D06D8"/>
    <w:rsid w:val="009D2B08"/>
    <w:rsid w:val="009D4D8E"/>
    <w:rsid w:val="009D5F7B"/>
    <w:rsid w:val="009D7019"/>
    <w:rsid w:val="009E38DE"/>
    <w:rsid w:val="009E5965"/>
    <w:rsid w:val="009E5A34"/>
    <w:rsid w:val="009E740B"/>
    <w:rsid w:val="009F1DF3"/>
    <w:rsid w:val="009F209E"/>
    <w:rsid w:val="009F29E2"/>
    <w:rsid w:val="009F43B5"/>
    <w:rsid w:val="009F7C51"/>
    <w:rsid w:val="00A0187B"/>
    <w:rsid w:val="00A04AB2"/>
    <w:rsid w:val="00A143E8"/>
    <w:rsid w:val="00A16232"/>
    <w:rsid w:val="00A214D8"/>
    <w:rsid w:val="00A2220F"/>
    <w:rsid w:val="00A24207"/>
    <w:rsid w:val="00A25431"/>
    <w:rsid w:val="00A27AC4"/>
    <w:rsid w:val="00A33639"/>
    <w:rsid w:val="00A34839"/>
    <w:rsid w:val="00A36372"/>
    <w:rsid w:val="00A367E9"/>
    <w:rsid w:val="00A369D9"/>
    <w:rsid w:val="00A427F9"/>
    <w:rsid w:val="00A45554"/>
    <w:rsid w:val="00A47F54"/>
    <w:rsid w:val="00A536E6"/>
    <w:rsid w:val="00A53D63"/>
    <w:rsid w:val="00A54C64"/>
    <w:rsid w:val="00A55AE1"/>
    <w:rsid w:val="00A56796"/>
    <w:rsid w:val="00A60380"/>
    <w:rsid w:val="00A61789"/>
    <w:rsid w:val="00A62C28"/>
    <w:rsid w:val="00A635B2"/>
    <w:rsid w:val="00A67A90"/>
    <w:rsid w:val="00A70C1F"/>
    <w:rsid w:val="00A80243"/>
    <w:rsid w:val="00A80E10"/>
    <w:rsid w:val="00A82DF5"/>
    <w:rsid w:val="00A83467"/>
    <w:rsid w:val="00A84CCA"/>
    <w:rsid w:val="00A86559"/>
    <w:rsid w:val="00A87891"/>
    <w:rsid w:val="00A87D94"/>
    <w:rsid w:val="00A903FE"/>
    <w:rsid w:val="00A90F83"/>
    <w:rsid w:val="00A92948"/>
    <w:rsid w:val="00A93803"/>
    <w:rsid w:val="00A97051"/>
    <w:rsid w:val="00A9771A"/>
    <w:rsid w:val="00AA1527"/>
    <w:rsid w:val="00AA282B"/>
    <w:rsid w:val="00AB1275"/>
    <w:rsid w:val="00AB4B92"/>
    <w:rsid w:val="00AB58B5"/>
    <w:rsid w:val="00AB58FF"/>
    <w:rsid w:val="00AC35EB"/>
    <w:rsid w:val="00AC5933"/>
    <w:rsid w:val="00AC6ECE"/>
    <w:rsid w:val="00AD3735"/>
    <w:rsid w:val="00AD5D48"/>
    <w:rsid w:val="00AD66F4"/>
    <w:rsid w:val="00AD6D18"/>
    <w:rsid w:val="00AD7381"/>
    <w:rsid w:val="00AE0005"/>
    <w:rsid w:val="00AE12EE"/>
    <w:rsid w:val="00AE1702"/>
    <w:rsid w:val="00AE1CAC"/>
    <w:rsid w:val="00AE7B2E"/>
    <w:rsid w:val="00AF0925"/>
    <w:rsid w:val="00AF0FAE"/>
    <w:rsid w:val="00AF3F9F"/>
    <w:rsid w:val="00AF439C"/>
    <w:rsid w:val="00AF5E55"/>
    <w:rsid w:val="00B00751"/>
    <w:rsid w:val="00B00906"/>
    <w:rsid w:val="00B00F42"/>
    <w:rsid w:val="00B02DB0"/>
    <w:rsid w:val="00B03440"/>
    <w:rsid w:val="00B07C36"/>
    <w:rsid w:val="00B07E10"/>
    <w:rsid w:val="00B1079C"/>
    <w:rsid w:val="00B11682"/>
    <w:rsid w:val="00B129FF"/>
    <w:rsid w:val="00B13546"/>
    <w:rsid w:val="00B14FF6"/>
    <w:rsid w:val="00B154A4"/>
    <w:rsid w:val="00B17839"/>
    <w:rsid w:val="00B22815"/>
    <w:rsid w:val="00B240DE"/>
    <w:rsid w:val="00B269A0"/>
    <w:rsid w:val="00B26A07"/>
    <w:rsid w:val="00B27FAC"/>
    <w:rsid w:val="00B3179C"/>
    <w:rsid w:val="00B32759"/>
    <w:rsid w:val="00B327F4"/>
    <w:rsid w:val="00B36B21"/>
    <w:rsid w:val="00B401CE"/>
    <w:rsid w:val="00B40868"/>
    <w:rsid w:val="00B40BD5"/>
    <w:rsid w:val="00B41FBA"/>
    <w:rsid w:val="00B43D6A"/>
    <w:rsid w:val="00B45A8A"/>
    <w:rsid w:val="00B47D37"/>
    <w:rsid w:val="00B511F5"/>
    <w:rsid w:val="00B525F4"/>
    <w:rsid w:val="00B54764"/>
    <w:rsid w:val="00B574F0"/>
    <w:rsid w:val="00B575FE"/>
    <w:rsid w:val="00B6092B"/>
    <w:rsid w:val="00B624AB"/>
    <w:rsid w:val="00B62EFD"/>
    <w:rsid w:val="00B639E3"/>
    <w:rsid w:val="00B65318"/>
    <w:rsid w:val="00B7099C"/>
    <w:rsid w:val="00B7188B"/>
    <w:rsid w:val="00B72651"/>
    <w:rsid w:val="00B72C75"/>
    <w:rsid w:val="00B73004"/>
    <w:rsid w:val="00B7359B"/>
    <w:rsid w:val="00B743C4"/>
    <w:rsid w:val="00B75689"/>
    <w:rsid w:val="00B76335"/>
    <w:rsid w:val="00B76C40"/>
    <w:rsid w:val="00B77665"/>
    <w:rsid w:val="00B82B81"/>
    <w:rsid w:val="00B82D3A"/>
    <w:rsid w:val="00B87DD2"/>
    <w:rsid w:val="00B91580"/>
    <w:rsid w:val="00B91AA9"/>
    <w:rsid w:val="00B9409D"/>
    <w:rsid w:val="00B959C1"/>
    <w:rsid w:val="00B97611"/>
    <w:rsid w:val="00B977F7"/>
    <w:rsid w:val="00B97AB1"/>
    <w:rsid w:val="00BA194F"/>
    <w:rsid w:val="00BA29BD"/>
    <w:rsid w:val="00BA593F"/>
    <w:rsid w:val="00BA6243"/>
    <w:rsid w:val="00BA6911"/>
    <w:rsid w:val="00BA6AB5"/>
    <w:rsid w:val="00BA6B1F"/>
    <w:rsid w:val="00BA70B2"/>
    <w:rsid w:val="00BB122C"/>
    <w:rsid w:val="00BB2AE3"/>
    <w:rsid w:val="00BB341B"/>
    <w:rsid w:val="00BB52FB"/>
    <w:rsid w:val="00BB6DAB"/>
    <w:rsid w:val="00BC081B"/>
    <w:rsid w:val="00BC2EB0"/>
    <w:rsid w:val="00BC6109"/>
    <w:rsid w:val="00BC7545"/>
    <w:rsid w:val="00BC7557"/>
    <w:rsid w:val="00BD1D88"/>
    <w:rsid w:val="00BD37FB"/>
    <w:rsid w:val="00BE01EB"/>
    <w:rsid w:val="00BE2B2D"/>
    <w:rsid w:val="00BE3253"/>
    <w:rsid w:val="00BE3600"/>
    <w:rsid w:val="00BE3FDD"/>
    <w:rsid w:val="00BE40B6"/>
    <w:rsid w:val="00BE47F6"/>
    <w:rsid w:val="00BE5D22"/>
    <w:rsid w:val="00BE793C"/>
    <w:rsid w:val="00BF347C"/>
    <w:rsid w:val="00BF41DD"/>
    <w:rsid w:val="00C000E6"/>
    <w:rsid w:val="00C011E8"/>
    <w:rsid w:val="00C0196C"/>
    <w:rsid w:val="00C06D53"/>
    <w:rsid w:val="00C112F6"/>
    <w:rsid w:val="00C123BA"/>
    <w:rsid w:val="00C142C4"/>
    <w:rsid w:val="00C22AC4"/>
    <w:rsid w:val="00C2313E"/>
    <w:rsid w:val="00C240E0"/>
    <w:rsid w:val="00C257FB"/>
    <w:rsid w:val="00C25F92"/>
    <w:rsid w:val="00C31301"/>
    <w:rsid w:val="00C31A7C"/>
    <w:rsid w:val="00C335F0"/>
    <w:rsid w:val="00C352D8"/>
    <w:rsid w:val="00C356B5"/>
    <w:rsid w:val="00C3755E"/>
    <w:rsid w:val="00C41904"/>
    <w:rsid w:val="00C43340"/>
    <w:rsid w:val="00C43BEC"/>
    <w:rsid w:val="00C44216"/>
    <w:rsid w:val="00C456F2"/>
    <w:rsid w:val="00C45E08"/>
    <w:rsid w:val="00C45F22"/>
    <w:rsid w:val="00C46976"/>
    <w:rsid w:val="00C475ED"/>
    <w:rsid w:val="00C50309"/>
    <w:rsid w:val="00C517F0"/>
    <w:rsid w:val="00C5510D"/>
    <w:rsid w:val="00C55606"/>
    <w:rsid w:val="00C57FA2"/>
    <w:rsid w:val="00C609E7"/>
    <w:rsid w:val="00C60F19"/>
    <w:rsid w:val="00C641CD"/>
    <w:rsid w:val="00C64D5A"/>
    <w:rsid w:val="00C656A0"/>
    <w:rsid w:val="00C67C44"/>
    <w:rsid w:val="00C67E31"/>
    <w:rsid w:val="00C7065C"/>
    <w:rsid w:val="00C72D31"/>
    <w:rsid w:val="00C72D65"/>
    <w:rsid w:val="00C72F2C"/>
    <w:rsid w:val="00C73E46"/>
    <w:rsid w:val="00C74DB5"/>
    <w:rsid w:val="00C75320"/>
    <w:rsid w:val="00C82A42"/>
    <w:rsid w:val="00C82C08"/>
    <w:rsid w:val="00C83D5E"/>
    <w:rsid w:val="00C846AA"/>
    <w:rsid w:val="00C85DA5"/>
    <w:rsid w:val="00C85DB1"/>
    <w:rsid w:val="00C8677F"/>
    <w:rsid w:val="00C87D5F"/>
    <w:rsid w:val="00C90379"/>
    <w:rsid w:val="00C912A1"/>
    <w:rsid w:val="00C9388D"/>
    <w:rsid w:val="00C94EF4"/>
    <w:rsid w:val="00C95E50"/>
    <w:rsid w:val="00C97DCD"/>
    <w:rsid w:val="00CA5109"/>
    <w:rsid w:val="00CA54C3"/>
    <w:rsid w:val="00CB0113"/>
    <w:rsid w:val="00CB287B"/>
    <w:rsid w:val="00CB2A5F"/>
    <w:rsid w:val="00CB417B"/>
    <w:rsid w:val="00CB5FE7"/>
    <w:rsid w:val="00CB6A04"/>
    <w:rsid w:val="00CB700D"/>
    <w:rsid w:val="00CB7D75"/>
    <w:rsid w:val="00CC0416"/>
    <w:rsid w:val="00CC087E"/>
    <w:rsid w:val="00CC0D86"/>
    <w:rsid w:val="00CC1535"/>
    <w:rsid w:val="00CC30B1"/>
    <w:rsid w:val="00CC4ADD"/>
    <w:rsid w:val="00CC52D1"/>
    <w:rsid w:val="00CC5B3F"/>
    <w:rsid w:val="00CC6BD4"/>
    <w:rsid w:val="00CD05AA"/>
    <w:rsid w:val="00CD1BA6"/>
    <w:rsid w:val="00CD1BF4"/>
    <w:rsid w:val="00CD2067"/>
    <w:rsid w:val="00CD3241"/>
    <w:rsid w:val="00CD3AD0"/>
    <w:rsid w:val="00CD48CC"/>
    <w:rsid w:val="00CD6FB7"/>
    <w:rsid w:val="00CE021A"/>
    <w:rsid w:val="00CE3FE4"/>
    <w:rsid w:val="00CE41FC"/>
    <w:rsid w:val="00CE4AEA"/>
    <w:rsid w:val="00CE670D"/>
    <w:rsid w:val="00CE7730"/>
    <w:rsid w:val="00CE7C60"/>
    <w:rsid w:val="00CF1455"/>
    <w:rsid w:val="00CF644B"/>
    <w:rsid w:val="00CF6AC4"/>
    <w:rsid w:val="00D0023F"/>
    <w:rsid w:val="00D00944"/>
    <w:rsid w:val="00D018F8"/>
    <w:rsid w:val="00D041B0"/>
    <w:rsid w:val="00D04724"/>
    <w:rsid w:val="00D06C4A"/>
    <w:rsid w:val="00D06F78"/>
    <w:rsid w:val="00D07444"/>
    <w:rsid w:val="00D07F32"/>
    <w:rsid w:val="00D104F2"/>
    <w:rsid w:val="00D10EAD"/>
    <w:rsid w:val="00D11C42"/>
    <w:rsid w:val="00D11EFF"/>
    <w:rsid w:val="00D14359"/>
    <w:rsid w:val="00D14E96"/>
    <w:rsid w:val="00D14EEA"/>
    <w:rsid w:val="00D20835"/>
    <w:rsid w:val="00D2192E"/>
    <w:rsid w:val="00D22FA9"/>
    <w:rsid w:val="00D247E0"/>
    <w:rsid w:val="00D25061"/>
    <w:rsid w:val="00D250DA"/>
    <w:rsid w:val="00D26F48"/>
    <w:rsid w:val="00D2768A"/>
    <w:rsid w:val="00D31A30"/>
    <w:rsid w:val="00D33289"/>
    <w:rsid w:val="00D35B86"/>
    <w:rsid w:val="00D369BB"/>
    <w:rsid w:val="00D431D1"/>
    <w:rsid w:val="00D441FB"/>
    <w:rsid w:val="00D4681B"/>
    <w:rsid w:val="00D47237"/>
    <w:rsid w:val="00D4793F"/>
    <w:rsid w:val="00D54612"/>
    <w:rsid w:val="00D55870"/>
    <w:rsid w:val="00D55B8E"/>
    <w:rsid w:val="00D55DBA"/>
    <w:rsid w:val="00D56E06"/>
    <w:rsid w:val="00D579F8"/>
    <w:rsid w:val="00D63CA0"/>
    <w:rsid w:val="00D64F61"/>
    <w:rsid w:val="00D65DD2"/>
    <w:rsid w:val="00D663E6"/>
    <w:rsid w:val="00D70E86"/>
    <w:rsid w:val="00D717CD"/>
    <w:rsid w:val="00D73306"/>
    <w:rsid w:val="00D74BD1"/>
    <w:rsid w:val="00D758F3"/>
    <w:rsid w:val="00D770B2"/>
    <w:rsid w:val="00D8072E"/>
    <w:rsid w:val="00D812E6"/>
    <w:rsid w:val="00D823EF"/>
    <w:rsid w:val="00D83342"/>
    <w:rsid w:val="00D839EA"/>
    <w:rsid w:val="00D844DB"/>
    <w:rsid w:val="00D84E8C"/>
    <w:rsid w:val="00D859A2"/>
    <w:rsid w:val="00D878E9"/>
    <w:rsid w:val="00D923EB"/>
    <w:rsid w:val="00D935FB"/>
    <w:rsid w:val="00D943ED"/>
    <w:rsid w:val="00DA15AE"/>
    <w:rsid w:val="00DA36B5"/>
    <w:rsid w:val="00DB0625"/>
    <w:rsid w:val="00DB07AB"/>
    <w:rsid w:val="00DB108D"/>
    <w:rsid w:val="00DB3EB6"/>
    <w:rsid w:val="00DB500D"/>
    <w:rsid w:val="00DB5AE2"/>
    <w:rsid w:val="00DB7ADF"/>
    <w:rsid w:val="00DC123D"/>
    <w:rsid w:val="00DC1CB0"/>
    <w:rsid w:val="00DC1F46"/>
    <w:rsid w:val="00DC263E"/>
    <w:rsid w:val="00DC37BD"/>
    <w:rsid w:val="00DC6440"/>
    <w:rsid w:val="00DC6442"/>
    <w:rsid w:val="00DC7FE2"/>
    <w:rsid w:val="00DD0711"/>
    <w:rsid w:val="00DD0D2F"/>
    <w:rsid w:val="00DD28F4"/>
    <w:rsid w:val="00DD2AB5"/>
    <w:rsid w:val="00DD5A74"/>
    <w:rsid w:val="00DD6EE5"/>
    <w:rsid w:val="00DD77FD"/>
    <w:rsid w:val="00DE0E74"/>
    <w:rsid w:val="00DE20A1"/>
    <w:rsid w:val="00DE20EE"/>
    <w:rsid w:val="00DE4509"/>
    <w:rsid w:val="00DE616C"/>
    <w:rsid w:val="00DE7AAC"/>
    <w:rsid w:val="00DF641C"/>
    <w:rsid w:val="00DF7701"/>
    <w:rsid w:val="00E01027"/>
    <w:rsid w:val="00E01B4A"/>
    <w:rsid w:val="00E02491"/>
    <w:rsid w:val="00E0348C"/>
    <w:rsid w:val="00E0394C"/>
    <w:rsid w:val="00E03A7E"/>
    <w:rsid w:val="00E03AE8"/>
    <w:rsid w:val="00E06722"/>
    <w:rsid w:val="00E1085B"/>
    <w:rsid w:val="00E113B7"/>
    <w:rsid w:val="00E13398"/>
    <w:rsid w:val="00E13BD0"/>
    <w:rsid w:val="00E13F01"/>
    <w:rsid w:val="00E1421F"/>
    <w:rsid w:val="00E20C42"/>
    <w:rsid w:val="00E20EFE"/>
    <w:rsid w:val="00E230FC"/>
    <w:rsid w:val="00E244E6"/>
    <w:rsid w:val="00E25296"/>
    <w:rsid w:val="00E32C01"/>
    <w:rsid w:val="00E32C68"/>
    <w:rsid w:val="00E33177"/>
    <w:rsid w:val="00E33A0D"/>
    <w:rsid w:val="00E3404D"/>
    <w:rsid w:val="00E34861"/>
    <w:rsid w:val="00E3781D"/>
    <w:rsid w:val="00E404C7"/>
    <w:rsid w:val="00E4204A"/>
    <w:rsid w:val="00E42158"/>
    <w:rsid w:val="00E431B4"/>
    <w:rsid w:val="00E43E40"/>
    <w:rsid w:val="00E4465A"/>
    <w:rsid w:val="00E5029D"/>
    <w:rsid w:val="00E52F12"/>
    <w:rsid w:val="00E55287"/>
    <w:rsid w:val="00E56CEC"/>
    <w:rsid w:val="00E57C5D"/>
    <w:rsid w:val="00E60748"/>
    <w:rsid w:val="00E60F5E"/>
    <w:rsid w:val="00E625DD"/>
    <w:rsid w:val="00E62E7D"/>
    <w:rsid w:val="00E645A1"/>
    <w:rsid w:val="00E65F65"/>
    <w:rsid w:val="00E67045"/>
    <w:rsid w:val="00E71216"/>
    <w:rsid w:val="00E7174B"/>
    <w:rsid w:val="00E746BD"/>
    <w:rsid w:val="00E76DBD"/>
    <w:rsid w:val="00E77F37"/>
    <w:rsid w:val="00E81428"/>
    <w:rsid w:val="00E81461"/>
    <w:rsid w:val="00E82BF2"/>
    <w:rsid w:val="00E8376D"/>
    <w:rsid w:val="00E83B93"/>
    <w:rsid w:val="00E83EF8"/>
    <w:rsid w:val="00E85D26"/>
    <w:rsid w:val="00E86B24"/>
    <w:rsid w:val="00E90A9B"/>
    <w:rsid w:val="00E90E11"/>
    <w:rsid w:val="00E9148B"/>
    <w:rsid w:val="00E916FC"/>
    <w:rsid w:val="00E93BF1"/>
    <w:rsid w:val="00E97452"/>
    <w:rsid w:val="00EA1FF4"/>
    <w:rsid w:val="00EA3C9D"/>
    <w:rsid w:val="00EB1237"/>
    <w:rsid w:val="00EB1D81"/>
    <w:rsid w:val="00EB61A9"/>
    <w:rsid w:val="00EB6B67"/>
    <w:rsid w:val="00EB7424"/>
    <w:rsid w:val="00EB7ADC"/>
    <w:rsid w:val="00EC078C"/>
    <w:rsid w:val="00EC3809"/>
    <w:rsid w:val="00EC4129"/>
    <w:rsid w:val="00EC4C27"/>
    <w:rsid w:val="00EC7120"/>
    <w:rsid w:val="00ED0BDE"/>
    <w:rsid w:val="00ED1425"/>
    <w:rsid w:val="00ED2C24"/>
    <w:rsid w:val="00ED31AE"/>
    <w:rsid w:val="00ED3507"/>
    <w:rsid w:val="00ED57DA"/>
    <w:rsid w:val="00ED6DF8"/>
    <w:rsid w:val="00EE0477"/>
    <w:rsid w:val="00EE055A"/>
    <w:rsid w:val="00EE0964"/>
    <w:rsid w:val="00EE50FC"/>
    <w:rsid w:val="00EE529C"/>
    <w:rsid w:val="00EE552E"/>
    <w:rsid w:val="00EE7B8B"/>
    <w:rsid w:val="00EF0415"/>
    <w:rsid w:val="00EF2195"/>
    <w:rsid w:val="00EF2A39"/>
    <w:rsid w:val="00EF68C9"/>
    <w:rsid w:val="00EF6D0B"/>
    <w:rsid w:val="00EF6F98"/>
    <w:rsid w:val="00F00C38"/>
    <w:rsid w:val="00F01799"/>
    <w:rsid w:val="00F04089"/>
    <w:rsid w:val="00F04178"/>
    <w:rsid w:val="00F0453B"/>
    <w:rsid w:val="00F0453E"/>
    <w:rsid w:val="00F05160"/>
    <w:rsid w:val="00F07779"/>
    <w:rsid w:val="00F07F90"/>
    <w:rsid w:val="00F12883"/>
    <w:rsid w:val="00F13D39"/>
    <w:rsid w:val="00F20112"/>
    <w:rsid w:val="00F213BB"/>
    <w:rsid w:val="00F214F5"/>
    <w:rsid w:val="00F21EFB"/>
    <w:rsid w:val="00F220E2"/>
    <w:rsid w:val="00F23D72"/>
    <w:rsid w:val="00F24805"/>
    <w:rsid w:val="00F24E58"/>
    <w:rsid w:val="00F26305"/>
    <w:rsid w:val="00F26CBC"/>
    <w:rsid w:val="00F27C16"/>
    <w:rsid w:val="00F320D6"/>
    <w:rsid w:val="00F32D5A"/>
    <w:rsid w:val="00F3322C"/>
    <w:rsid w:val="00F3573F"/>
    <w:rsid w:val="00F36DAE"/>
    <w:rsid w:val="00F370DF"/>
    <w:rsid w:val="00F3744E"/>
    <w:rsid w:val="00F40752"/>
    <w:rsid w:val="00F40D2A"/>
    <w:rsid w:val="00F41459"/>
    <w:rsid w:val="00F41953"/>
    <w:rsid w:val="00F4284E"/>
    <w:rsid w:val="00F42C43"/>
    <w:rsid w:val="00F461CA"/>
    <w:rsid w:val="00F464E2"/>
    <w:rsid w:val="00F47E64"/>
    <w:rsid w:val="00F50ABE"/>
    <w:rsid w:val="00F50EA8"/>
    <w:rsid w:val="00F5187F"/>
    <w:rsid w:val="00F51AC6"/>
    <w:rsid w:val="00F54DE3"/>
    <w:rsid w:val="00F56EF0"/>
    <w:rsid w:val="00F620ED"/>
    <w:rsid w:val="00F6401C"/>
    <w:rsid w:val="00F64161"/>
    <w:rsid w:val="00F65298"/>
    <w:rsid w:val="00F66630"/>
    <w:rsid w:val="00F70206"/>
    <w:rsid w:val="00F7267C"/>
    <w:rsid w:val="00F72D6A"/>
    <w:rsid w:val="00F73FED"/>
    <w:rsid w:val="00F74DBB"/>
    <w:rsid w:val="00F76381"/>
    <w:rsid w:val="00F82F7D"/>
    <w:rsid w:val="00F83F1C"/>
    <w:rsid w:val="00F85608"/>
    <w:rsid w:val="00F85F68"/>
    <w:rsid w:val="00F90FA5"/>
    <w:rsid w:val="00F918BC"/>
    <w:rsid w:val="00F91E56"/>
    <w:rsid w:val="00F91EE6"/>
    <w:rsid w:val="00F94E82"/>
    <w:rsid w:val="00FA1064"/>
    <w:rsid w:val="00FA2D45"/>
    <w:rsid w:val="00FA2FC8"/>
    <w:rsid w:val="00FA464D"/>
    <w:rsid w:val="00FA5432"/>
    <w:rsid w:val="00FA5FD5"/>
    <w:rsid w:val="00FB02E1"/>
    <w:rsid w:val="00FB1CD6"/>
    <w:rsid w:val="00FB2AE6"/>
    <w:rsid w:val="00FB5FD1"/>
    <w:rsid w:val="00FB7626"/>
    <w:rsid w:val="00FC2BA3"/>
    <w:rsid w:val="00FC4B0F"/>
    <w:rsid w:val="00FD0B65"/>
    <w:rsid w:val="00FD10D1"/>
    <w:rsid w:val="00FD4DD4"/>
    <w:rsid w:val="00FD57C3"/>
    <w:rsid w:val="00FD5CC1"/>
    <w:rsid w:val="00FD6987"/>
    <w:rsid w:val="00FE3189"/>
    <w:rsid w:val="00FE6E83"/>
    <w:rsid w:val="00FF0BC5"/>
    <w:rsid w:val="00FF182C"/>
    <w:rsid w:val="00FF1E60"/>
    <w:rsid w:val="00FF3123"/>
    <w:rsid w:val="00FF3508"/>
    <w:rsid w:val="00FF37F4"/>
    <w:rsid w:val="00FF561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 fillcolor="white">
      <v:fill color="white"/>
      <v:stroke dashstyle="longDash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2A6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62A65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AB1275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CF6AC4"/>
    <w:rPr>
      <w:sz w:val="16"/>
      <w:szCs w:val="16"/>
    </w:rPr>
  </w:style>
  <w:style w:type="paragraph" w:styleId="a7">
    <w:name w:val="annotation text"/>
    <w:basedOn w:val="a"/>
    <w:semiHidden/>
    <w:rsid w:val="00CF6AC4"/>
    <w:rPr>
      <w:sz w:val="20"/>
      <w:szCs w:val="20"/>
    </w:rPr>
  </w:style>
  <w:style w:type="paragraph" w:styleId="a8">
    <w:name w:val="annotation subject"/>
    <w:basedOn w:val="a7"/>
    <w:next w:val="a7"/>
    <w:semiHidden/>
    <w:rsid w:val="00CF6AC4"/>
    <w:rPr>
      <w:b/>
      <w:bCs/>
    </w:rPr>
  </w:style>
  <w:style w:type="table" w:styleId="a9">
    <w:name w:val="Table Grid"/>
    <w:basedOn w:val="a1"/>
    <w:rsid w:val="006F3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1D7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2A6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462A65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AB1275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CF6AC4"/>
    <w:rPr>
      <w:sz w:val="16"/>
      <w:szCs w:val="16"/>
    </w:rPr>
  </w:style>
  <w:style w:type="paragraph" w:styleId="a7">
    <w:name w:val="annotation text"/>
    <w:basedOn w:val="a"/>
    <w:semiHidden/>
    <w:rsid w:val="00CF6AC4"/>
    <w:rPr>
      <w:sz w:val="20"/>
      <w:szCs w:val="20"/>
    </w:rPr>
  </w:style>
  <w:style w:type="paragraph" w:styleId="a8">
    <w:name w:val="annotation subject"/>
    <w:basedOn w:val="a7"/>
    <w:next w:val="a7"/>
    <w:semiHidden/>
    <w:rsid w:val="00CF6AC4"/>
    <w:rPr>
      <w:b/>
      <w:bCs/>
    </w:rPr>
  </w:style>
  <w:style w:type="table" w:styleId="a9">
    <w:name w:val="Table Grid"/>
    <w:basedOn w:val="a1"/>
    <w:rsid w:val="006F3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1D7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d%20AL%20Omary.studentsaffairs\Desktop\&#1605;&#1604;&#1601;&#1575;&#1578;%20&#1575;&#1604;&#1583;&#1585;&#1575;&#1587;&#1575;&#1578;%20&#1575;&#1604;&#1593;&#1604;&#1610;&#1575;\Desktop\&#1575;&#1585;&#1587;&#1575;&#1604;%20&#1583;&#1585;&#1580;&#1575;&#1578;%20&#1591;&#1575;&#1604;&#1576;%20&#1605;&#1575;&#1580;&#1587;&#1578;&#1610;&#1585;%20&#1603;&#1610;&#1605;&#1610;&#1575;&#1569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ارسال درجات طالب ماجستير كيمياء</Template>
  <TotalTime>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Science collage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Saad AL Omary</dc:creator>
  <cp:lastModifiedBy>pc</cp:lastModifiedBy>
  <cp:revision>8</cp:revision>
  <cp:lastPrinted>2016-11-23T04:33:00Z</cp:lastPrinted>
  <dcterms:created xsi:type="dcterms:W3CDTF">2016-11-23T04:32:00Z</dcterms:created>
  <dcterms:modified xsi:type="dcterms:W3CDTF">2018-10-22T07:03:00Z</dcterms:modified>
</cp:coreProperties>
</file>